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AD" w:rsidRPr="00D455B4" w:rsidRDefault="00C91EAD" w:rsidP="0067439B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67439B">
        <w:rPr>
          <w:rFonts w:ascii="Arial" w:hAnsi="Arial" w:cs="Arial"/>
          <w:b/>
          <w:bCs/>
        </w:rPr>
        <w:t>PRIJAVA IZLAGA</w:t>
      </w:r>
      <w:r>
        <w:rPr>
          <w:rFonts w:ascii="Arial" w:hAnsi="Arial" w:cs="Arial"/>
          <w:b/>
          <w:bCs/>
        </w:rPr>
        <w:t xml:space="preserve">ČA – PODACI ZA KATALOG                                                                                                          </w:t>
      </w:r>
    </w:p>
    <w:tbl>
      <w:tblPr>
        <w:tblW w:w="135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56"/>
        <w:gridCol w:w="5812"/>
      </w:tblGrid>
      <w:tr w:rsidR="00C91EAD" w:rsidRPr="00CC74E6">
        <w:trPr>
          <w:trHeight w:val="179"/>
        </w:trPr>
        <w:tc>
          <w:tcPr>
            <w:tcW w:w="13568" w:type="dxa"/>
            <w:gridSpan w:val="2"/>
          </w:tcPr>
          <w:p w:rsidR="00C91EAD" w:rsidRPr="00CC74E6" w:rsidRDefault="00C91EAD" w:rsidP="00CC74E6">
            <w:pPr>
              <w:spacing w:after="0" w:line="360" w:lineRule="auto"/>
              <w:jc w:val="both"/>
            </w:pPr>
            <w:r w:rsidRPr="00CC74E6">
              <w:t>Naziv</w:t>
            </w:r>
            <w:r>
              <w:t xml:space="preserve"> izlagača (</w:t>
            </w:r>
            <w:r w:rsidRPr="00CC74E6">
              <w:t>tvrtke</w:t>
            </w:r>
            <w:r>
              <w:t xml:space="preserve">, obrta, OPG-a):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91EAD" w:rsidRPr="00CC74E6">
        <w:trPr>
          <w:trHeight w:val="336"/>
        </w:trPr>
        <w:tc>
          <w:tcPr>
            <w:tcW w:w="13568" w:type="dxa"/>
            <w:gridSpan w:val="2"/>
          </w:tcPr>
          <w:p w:rsidR="00C91EAD" w:rsidRPr="00CC74E6" w:rsidRDefault="00C91EAD" w:rsidP="00CC74E6">
            <w:pPr>
              <w:spacing w:after="0" w:line="360" w:lineRule="auto"/>
              <w:jc w:val="both"/>
            </w:pPr>
            <w:r>
              <w:t>A</w:t>
            </w:r>
            <w:r w:rsidRPr="00CC74E6">
              <w:t>dresa:</w:t>
            </w:r>
            <w:r>
              <w:t xml:space="preserve"> </w:t>
            </w:r>
          </w:p>
        </w:tc>
      </w:tr>
      <w:tr w:rsidR="00C91EAD" w:rsidRPr="00CC74E6">
        <w:trPr>
          <w:trHeight w:val="336"/>
        </w:trPr>
        <w:tc>
          <w:tcPr>
            <w:tcW w:w="7756" w:type="dxa"/>
          </w:tcPr>
          <w:p w:rsidR="00C91EAD" w:rsidRPr="00CC74E6" w:rsidRDefault="00C91EAD" w:rsidP="00CC74E6">
            <w:pPr>
              <w:spacing w:after="0" w:line="360" w:lineRule="auto"/>
              <w:jc w:val="both"/>
            </w:pPr>
            <w:r w:rsidRPr="00CC74E6">
              <w:t>Telefon:</w:t>
            </w:r>
            <w:r>
              <w:t xml:space="preserve"> </w:t>
            </w:r>
          </w:p>
        </w:tc>
        <w:tc>
          <w:tcPr>
            <w:tcW w:w="5812" w:type="dxa"/>
          </w:tcPr>
          <w:p w:rsidR="00C91EAD" w:rsidRPr="00CC74E6" w:rsidRDefault="00C91EAD" w:rsidP="00CC74E6">
            <w:pPr>
              <w:spacing w:after="0" w:line="360" w:lineRule="auto"/>
              <w:jc w:val="both"/>
            </w:pPr>
            <w:r w:rsidRPr="00CC74E6">
              <w:t>Fax:</w:t>
            </w:r>
          </w:p>
        </w:tc>
      </w:tr>
      <w:tr w:rsidR="00C91EAD" w:rsidRPr="00CC74E6">
        <w:trPr>
          <w:trHeight w:val="349"/>
        </w:trPr>
        <w:tc>
          <w:tcPr>
            <w:tcW w:w="7756" w:type="dxa"/>
          </w:tcPr>
          <w:p w:rsidR="00C91EAD" w:rsidRPr="00CC74E6" w:rsidRDefault="00C91EAD" w:rsidP="00CC74E6">
            <w:pPr>
              <w:spacing w:after="0" w:line="360" w:lineRule="auto"/>
              <w:jc w:val="both"/>
            </w:pPr>
            <w:r w:rsidRPr="00CC74E6">
              <w:t>E-mail:</w:t>
            </w:r>
            <w:r>
              <w:t xml:space="preserve"> </w:t>
            </w:r>
          </w:p>
        </w:tc>
        <w:tc>
          <w:tcPr>
            <w:tcW w:w="5812" w:type="dxa"/>
          </w:tcPr>
          <w:p w:rsidR="00C91EAD" w:rsidRPr="00CC74E6" w:rsidRDefault="00C91EAD" w:rsidP="00CC74E6">
            <w:pPr>
              <w:spacing w:after="0" w:line="360" w:lineRule="auto"/>
              <w:jc w:val="both"/>
            </w:pPr>
            <w:r w:rsidRPr="00CC74E6">
              <w:t>Web:</w:t>
            </w:r>
          </w:p>
        </w:tc>
      </w:tr>
      <w:tr w:rsidR="00C91EAD" w:rsidRPr="00CC74E6">
        <w:trPr>
          <w:trHeight w:val="336"/>
        </w:trPr>
        <w:tc>
          <w:tcPr>
            <w:tcW w:w="7756" w:type="dxa"/>
          </w:tcPr>
          <w:p w:rsidR="00C91EAD" w:rsidRPr="00CC74E6" w:rsidRDefault="00C91EAD" w:rsidP="00CC74E6">
            <w:pPr>
              <w:spacing w:after="0" w:line="360" w:lineRule="auto"/>
              <w:jc w:val="both"/>
            </w:pPr>
            <w:r w:rsidRPr="00CC74E6">
              <w:t>Kontakt osoba</w:t>
            </w:r>
            <w:r>
              <w:t xml:space="preserve"> /tel </w:t>
            </w:r>
            <w:r w:rsidRPr="00CC74E6">
              <w:t>:</w:t>
            </w:r>
          </w:p>
        </w:tc>
        <w:tc>
          <w:tcPr>
            <w:tcW w:w="5812" w:type="dxa"/>
          </w:tcPr>
          <w:p w:rsidR="00C91EAD" w:rsidRPr="00CC74E6" w:rsidRDefault="00C91EAD" w:rsidP="00CC74E6">
            <w:pPr>
              <w:spacing w:after="0" w:line="360" w:lineRule="auto"/>
              <w:jc w:val="both"/>
            </w:pPr>
            <w:r w:rsidRPr="00CC74E6">
              <w:t>e-mail:</w:t>
            </w:r>
          </w:p>
        </w:tc>
      </w:tr>
      <w:tr w:rsidR="00C91EAD" w:rsidRPr="00CC74E6">
        <w:trPr>
          <w:trHeight w:val="349"/>
        </w:trPr>
        <w:tc>
          <w:tcPr>
            <w:tcW w:w="13568" w:type="dxa"/>
            <w:gridSpan w:val="2"/>
          </w:tcPr>
          <w:p w:rsidR="00C91EAD" w:rsidRPr="00CC74E6" w:rsidRDefault="00C91EAD" w:rsidP="00CC74E6">
            <w:pPr>
              <w:spacing w:after="0" w:line="360" w:lineRule="auto"/>
              <w:jc w:val="both"/>
            </w:pPr>
            <w:r>
              <w:t xml:space="preserve">Predmet izlaganja:  </w:t>
            </w:r>
          </w:p>
        </w:tc>
      </w:tr>
      <w:tr w:rsidR="00C91EAD" w:rsidRPr="00CC74E6">
        <w:trPr>
          <w:trHeight w:val="349"/>
        </w:trPr>
        <w:tc>
          <w:tcPr>
            <w:tcW w:w="13568" w:type="dxa"/>
            <w:gridSpan w:val="2"/>
          </w:tcPr>
          <w:p w:rsidR="00C91EAD" w:rsidRPr="00CC74E6" w:rsidRDefault="00C91EAD" w:rsidP="00CC74E6">
            <w:pPr>
              <w:spacing w:after="0" w:line="360" w:lineRule="auto"/>
              <w:jc w:val="both"/>
            </w:pPr>
            <w:r w:rsidRPr="00CC74E6">
              <w:t>Direktor/vlasnik:</w:t>
            </w:r>
            <w:r>
              <w:t xml:space="preserve"> </w:t>
            </w:r>
          </w:p>
        </w:tc>
      </w:tr>
    </w:tbl>
    <w:p w:rsidR="00C91EAD" w:rsidRDefault="00C91EAD" w:rsidP="0067439B">
      <w:pPr>
        <w:spacing w:after="0" w:line="360" w:lineRule="auto"/>
        <w:jc w:val="both"/>
      </w:pPr>
    </w:p>
    <w:p w:rsidR="00C91EAD" w:rsidRPr="0067439B" w:rsidRDefault="00C91EAD" w:rsidP="0067439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7439B">
        <w:rPr>
          <w:rFonts w:ascii="Arial" w:hAnsi="Arial" w:cs="Arial"/>
          <w:b/>
          <w:bCs/>
        </w:rPr>
        <w:t>NARUČUJEMO izlagački prostor</w:t>
      </w:r>
      <w:r>
        <w:rPr>
          <w:rFonts w:ascii="Arial" w:hAnsi="Arial" w:cs="Arial"/>
          <w:b/>
          <w:bCs/>
        </w:rPr>
        <w:t xml:space="preserve"> (birati jednu od mogućnosti)</w:t>
      </w:r>
      <w:r w:rsidRPr="0067439B">
        <w:rPr>
          <w:rFonts w:ascii="Arial" w:hAnsi="Arial" w:cs="Arial"/>
          <w:b/>
          <w:bCs/>
        </w:rPr>
        <w:t>:</w:t>
      </w:r>
    </w:p>
    <w:tbl>
      <w:tblPr>
        <w:tblW w:w="134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0"/>
        <w:gridCol w:w="5656"/>
      </w:tblGrid>
      <w:tr w:rsidR="00C91EAD" w:rsidRPr="00CC74E6">
        <w:trPr>
          <w:trHeight w:val="451"/>
        </w:trPr>
        <w:tc>
          <w:tcPr>
            <w:tcW w:w="7770" w:type="dxa"/>
          </w:tcPr>
          <w:p w:rsidR="00C91EAD" w:rsidRPr="00485B0A" w:rsidRDefault="00C91EAD" w:rsidP="00020869">
            <w:pPr>
              <w:tabs>
                <w:tab w:val="left" w:pos="996"/>
              </w:tabs>
              <w:spacing w:after="0" w:line="240" w:lineRule="auto"/>
              <w:jc w:val="both"/>
              <w:rPr>
                <w:b/>
                <w:bCs/>
              </w:rPr>
            </w:pPr>
            <w:r w:rsidRPr="00485B0A">
              <w:rPr>
                <w:b/>
                <w:bCs/>
              </w:rPr>
              <w:t xml:space="preserve">Neuređeni </w:t>
            </w:r>
            <w:r>
              <w:rPr>
                <w:b/>
                <w:bCs/>
              </w:rPr>
              <w:t xml:space="preserve">prostor </w:t>
            </w:r>
            <w:r w:rsidRPr="00485B0A">
              <w:rPr>
                <w:b/>
                <w:bCs/>
              </w:rPr>
              <w:t>(4, 6, 9)</w:t>
            </w:r>
            <w:r>
              <w:rPr>
                <w:b/>
                <w:bCs/>
              </w:rPr>
              <w:t xml:space="preserve"> </w:t>
            </w:r>
            <w:r w:rsidRPr="00485B0A">
              <w:rPr>
                <w:b/>
                <w:bCs/>
              </w:rPr>
              <w:t>m2</w:t>
            </w:r>
          </w:p>
        </w:tc>
        <w:tc>
          <w:tcPr>
            <w:tcW w:w="5656" w:type="dxa"/>
          </w:tcPr>
          <w:p w:rsidR="00C91EAD" w:rsidRPr="00CC74E6" w:rsidRDefault="00C91EAD" w:rsidP="00CC74E6">
            <w:pPr>
              <w:spacing w:after="0" w:line="360" w:lineRule="auto"/>
              <w:jc w:val="both"/>
            </w:pPr>
            <w:r w:rsidRPr="00CC74E6">
              <w:t xml:space="preserve">                                                                                  </w:t>
            </w:r>
            <w:r>
              <w:t xml:space="preserve">         </w:t>
            </w:r>
            <w:r w:rsidRPr="00CC74E6">
              <w:t xml:space="preserve"> m²</w:t>
            </w:r>
          </w:p>
        </w:tc>
      </w:tr>
      <w:tr w:rsidR="00C91EAD" w:rsidRPr="00CC74E6">
        <w:trPr>
          <w:trHeight w:val="666"/>
        </w:trPr>
        <w:tc>
          <w:tcPr>
            <w:tcW w:w="7770" w:type="dxa"/>
          </w:tcPr>
          <w:p w:rsidR="00C91EAD" w:rsidRPr="00E115D2" w:rsidRDefault="00C91EAD" w:rsidP="00485B0A">
            <w:pPr>
              <w:tabs>
                <w:tab w:val="left" w:pos="996"/>
              </w:tabs>
              <w:spacing w:after="0" w:line="240" w:lineRule="auto"/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a) Opremljen prostor </w:t>
            </w:r>
            <w:r w:rsidRPr="00485B0A">
              <w:rPr>
                <w:b/>
                <w:bCs/>
              </w:rPr>
              <w:t>(4, 6, 9)</w:t>
            </w:r>
            <w:r>
              <w:rPr>
                <w:b/>
                <w:bCs/>
              </w:rPr>
              <w:t xml:space="preserve"> </w:t>
            </w:r>
            <w:r w:rsidRPr="005E2038">
              <w:rPr>
                <w:b/>
                <w:bCs/>
              </w:rPr>
              <w:t>m2</w:t>
            </w:r>
            <w:r>
              <w:rPr>
                <w:b/>
                <w:bCs/>
              </w:rPr>
              <w:t xml:space="preserve">: </w:t>
            </w:r>
            <w:r w:rsidRPr="00CC74E6">
              <w:rPr>
                <w:b/>
                <w:bCs/>
              </w:rPr>
              <w:t>stol</w:t>
            </w:r>
            <w:r>
              <w:rPr>
                <w:b/>
                <w:bCs/>
              </w:rPr>
              <w:t xml:space="preserve"> </w:t>
            </w:r>
            <w:r w:rsidRPr="00CC74E6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2 </w:t>
            </w:r>
            <w:r w:rsidRPr="00CC74E6">
              <w:rPr>
                <w:b/>
                <w:bCs/>
              </w:rPr>
              <w:t>stol</w:t>
            </w:r>
            <w:r>
              <w:rPr>
                <w:b/>
                <w:bCs/>
              </w:rPr>
              <w:t xml:space="preserve">ca, </w:t>
            </w:r>
            <w:r w:rsidRPr="00CC74E6">
              <w:rPr>
                <w:b/>
                <w:bCs/>
              </w:rPr>
              <w:t>info pult, natpis</w:t>
            </w:r>
            <w:r>
              <w:rPr>
                <w:b/>
                <w:bCs/>
              </w:rPr>
              <w:t xml:space="preserve"> </w:t>
            </w:r>
            <w:r w:rsidRPr="00E115D2">
              <w:rPr>
                <w:b/>
                <w:bCs/>
                <w:color w:val="FF0000"/>
              </w:rPr>
              <w:t>ili</w:t>
            </w:r>
          </w:p>
          <w:p w:rsidR="00C91EAD" w:rsidRPr="00CC74E6" w:rsidRDefault="00C91EAD" w:rsidP="00485B0A">
            <w:pPr>
              <w:tabs>
                <w:tab w:val="left" w:pos="996"/>
              </w:tabs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b) </w:t>
            </w:r>
            <w:r w:rsidRPr="00E115D2">
              <w:rPr>
                <w:b/>
                <w:bCs/>
                <w:color w:val="FF0000"/>
              </w:rPr>
              <w:t>Opremljen prostor stol</w:t>
            </w:r>
            <w:r>
              <w:rPr>
                <w:b/>
                <w:bCs/>
                <w:color w:val="FF0000"/>
              </w:rPr>
              <w:t xml:space="preserve"> </w:t>
            </w:r>
            <w:r w:rsidRPr="00420A6A">
              <w:rPr>
                <w:b/>
                <w:bCs/>
                <w:color w:val="FF0000"/>
              </w:rPr>
              <w:t>(4, 6, 9) m2</w:t>
            </w:r>
            <w:r>
              <w:rPr>
                <w:b/>
                <w:bCs/>
                <w:color w:val="FF0000"/>
              </w:rPr>
              <w:t>:</w:t>
            </w:r>
            <w:r w:rsidRPr="00420A6A">
              <w:rPr>
                <w:b/>
                <w:bCs/>
                <w:color w:val="FF0000"/>
              </w:rPr>
              <w:t xml:space="preserve">    </w:t>
            </w:r>
            <w:r w:rsidRPr="00E115D2">
              <w:rPr>
                <w:b/>
                <w:bCs/>
                <w:color w:val="FF0000"/>
              </w:rPr>
              <w:t>+ 2 stol</w:t>
            </w:r>
            <w:r>
              <w:rPr>
                <w:b/>
                <w:bCs/>
                <w:color w:val="FF0000"/>
              </w:rPr>
              <w:t>ca</w:t>
            </w:r>
            <w:r w:rsidRPr="00E115D2">
              <w:rPr>
                <w:b/>
                <w:bCs/>
                <w:color w:val="FF0000"/>
              </w:rPr>
              <w:t>, VISOKA staklena vitrina, natpis</w:t>
            </w:r>
          </w:p>
        </w:tc>
        <w:tc>
          <w:tcPr>
            <w:tcW w:w="5656" w:type="dxa"/>
          </w:tcPr>
          <w:p w:rsidR="00C91EAD" w:rsidRPr="00CC74E6" w:rsidRDefault="00C91EAD" w:rsidP="00D92394">
            <w:pPr>
              <w:tabs>
                <w:tab w:val="left" w:pos="996"/>
              </w:tabs>
              <w:spacing w:after="0" w:line="360" w:lineRule="auto"/>
              <w:jc w:val="both"/>
            </w:pPr>
            <w:r w:rsidRPr="00CC74E6">
              <w:t xml:space="preserve">        </w:t>
            </w:r>
            <w:r>
              <w:t xml:space="preserve">a  ili  b </w:t>
            </w:r>
            <w:r w:rsidRPr="00CC74E6">
              <w:t xml:space="preserve">     </w:t>
            </w:r>
            <w:r>
              <w:t xml:space="preserve">                                                                  </w:t>
            </w:r>
            <w:r w:rsidRPr="00CC74E6">
              <w:t>m²</w:t>
            </w:r>
          </w:p>
        </w:tc>
      </w:tr>
      <w:tr w:rsidR="00C91EAD" w:rsidRPr="00CC74E6">
        <w:tc>
          <w:tcPr>
            <w:tcW w:w="7770" w:type="dxa"/>
          </w:tcPr>
          <w:p w:rsidR="00C91EAD" w:rsidRPr="00DE5EE2" w:rsidRDefault="00C91EAD" w:rsidP="00CC74E6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a) Izlaganje i prodaja na prodajnim pultovima 1 x 0,5 m + 1 stolac </w:t>
            </w:r>
            <w:r w:rsidRPr="00DE5EE2">
              <w:rPr>
                <w:b/>
                <w:bCs/>
                <w:color w:val="FF0000"/>
              </w:rPr>
              <w:t>ili</w:t>
            </w:r>
          </w:p>
          <w:p w:rsidR="00C91EAD" w:rsidRPr="00DE5EE2" w:rsidRDefault="00C91EAD" w:rsidP="00CC74E6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b) </w:t>
            </w:r>
            <w:r w:rsidRPr="00DE5EE2">
              <w:rPr>
                <w:b/>
                <w:bCs/>
                <w:color w:val="FF0000"/>
              </w:rPr>
              <w:t>Izlaganje i prodaja na prodajnim pultovima 2 x 0,5 m + 1 stolac</w:t>
            </w:r>
          </w:p>
          <w:p w:rsidR="00C91EAD" w:rsidRDefault="00C91EAD" w:rsidP="00CC74E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5656" w:type="dxa"/>
          </w:tcPr>
          <w:p w:rsidR="00C91EAD" w:rsidRPr="00CC74E6" w:rsidRDefault="00C91EAD" w:rsidP="009F79C8">
            <w:pPr>
              <w:spacing w:after="0" w:line="240" w:lineRule="auto"/>
            </w:pPr>
            <w:r w:rsidRPr="00485B0A">
              <w:t xml:space="preserve">       </w:t>
            </w:r>
            <w:r>
              <w:t xml:space="preserve"> a  ili  b </w:t>
            </w:r>
            <w:r w:rsidRPr="00485B0A">
              <w:t xml:space="preserve">                                                                              </w:t>
            </w:r>
          </w:p>
        </w:tc>
      </w:tr>
      <w:tr w:rsidR="00C91EAD" w:rsidRPr="00CC74E6">
        <w:trPr>
          <w:trHeight w:val="436"/>
        </w:trPr>
        <w:tc>
          <w:tcPr>
            <w:tcW w:w="7770" w:type="dxa"/>
          </w:tcPr>
          <w:p w:rsidR="00C91EAD" w:rsidRPr="00CC74E6" w:rsidRDefault="00C91EAD" w:rsidP="00CC74E6">
            <w:pPr>
              <w:spacing w:after="0" w:line="360" w:lineRule="auto"/>
              <w:jc w:val="both"/>
              <w:rPr>
                <w:b/>
                <w:bCs/>
              </w:rPr>
            </w:pPr>
            <w:r w:rsidRPr="00CC74E6">
              <w:rPr>
                <w:b/>
                <w:bCs/>
              </w:rPr>
              <w:t xml:space="preserve">Izlaganje </w:t>
            </w:r>
            <w:r>
              <w:rPr>
                <w:b/>
                <w:bCs/>
              </w:rPr>
              <w:t xml:space="preserve">samo </w:t>
            </w:r>
            <w:r w:rsidRPr="00CC74E6">
              <w:rPr>
                <w:b/>
                <w:bCs/>
              </w:rPr>
              <w:t>u staklenim vitrinama</w:t>
            </w:r>
          </w:p>
        </w:tc>
        <w:tc>
          <w:tcPr>
            <w:tcW w:w="5656" w:type="dxa"/>
          </w:tcPr>
          <w:p w:rsidR="00C91EAD" w:rsidRPr="00CC74E6" w:rsidRDefault="00C91EAD" w:rsidP="00CC74E6">
            <w:pPr>
              <w:spacing w:after="0" w:line="240" w:lineRule="auto"/>
            </w:pPr>
            <w:r w:rsidRPr="00CC74E6">
              <w:t xml:space="preserve">                              </w:t>
            </w:r>
          </w:p>
          <w:p w:rsidR="00C91EAD" w:rsidRPr="00CC74E6" w:rsidRDefault="00C91EAD" w:rsidP="00CC74E6">
            <w:pPr>
              <w:spacing w:after="0" w:line="240" w:lineRule="auto"/>
            </w:pPr>
          </w:p>
        </w:tc>
      </w:tr>
      <w:tr w:rsidR="00C91EAD" w:rsidRPr="00CC74E6">
        <w:tc>
          <w:tcPr>
            <w:tcW w:w="7770" w:type="dxa"/>
          </w:tcPr>
          <w:p w:rsidR="00C91EAD" w:rsidRPr="00CC74E6" w:rsidRDefault="00C91EAD" w:rsidP="00CC74E6">
            <w:pPr>
              <w:spacing w:after="0" w:line="360" w:lineRule="auto"/>
              <w:jc w:val="both"/>
              <w:rPr>
                <w:b/>
                <w:bCs/>
              </w:rPr>
            </w:pPr>
            <w:r w:rsidRPr="00CC74E6">
              <w:rPr>
                <w:b/>
                <w:bCs/>
              </w:rPr>
              <w:t>Priključak struje</w:t>
            </w:r>
            <w:r>
              <w:rPr>
                <w:b/>
                <w:bCs/>
              </w:rPr>
              <w:t>, ako je potreban</w:t>
            </w:r>
            <w:r w:rsidRPr="00CC74E6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i OBVEZNO za što se koristi i kolika snaga u W</w:t>
            </w:r>
            <w:r w:rsidRPr="00CC74E6">
              <w:rPr>
                <w:b/>
                <w:bCs/>
              </w:rPr>
              <w:t>)</w:t>
            </w:r>
            <w:r>
              <w:rPr>
                <w:b/>
                <w:bCs/>
              </w:rPr>
              <w:t>:</w:t>
            </w:r>
          </w:p>
        </w:tc>
        <w:tc>
          <w:tcPr>
            <w:tcW w:w="5656" w:type="dxa"/>
          </w:tcPr>
          <w:p w:rsidR="00C91EAD" w:rsidRPr="00CC74E6" w:rsidRDefault="00C91EAD" w:rsidP="00D92394">
            <w:pPr>
              <w:spacing w:after="0" w:line="360" w:lineRule="auto"/>
              <w:jc w:val="both"/>
            </w:pPr>
            <w:r>
              <w:t xml:space="preserve">  </w:t>
            </w:r>
            <w:r w:rsidRPr="00CC74E6">
              <w:t>DA</w:t>
            </w:r>
            <w:r>
              <w:t xml:space="preserve">       NE</w:t>
            </w:r>
          </w:p>
        </w:tc>
      </w:tr>
    </w:tbl>
    <w:p w:rsidR="00C91EAD" w:rsidRDefault="00C91EAD" w:rsidP="00CF7767">
      <w:pPr>
        <w:spacing w:after="0" w:line="360" w:lineRule="auto"/>
        <w:jc w:val="both"/>
        <w:rPr>
          <w:b/>
          <w:bCs/>
          <w:color w:val="FF0000"/>
          <w:sz w:val="20"/>
          <w:szCs w:val="20"/>
        </w:rPr>
      </w:pPr>
    </w:p>
    <w:p w:rsidR="00C91EAD" w:rsidRDefault="00C91EAD" w:rsidP="00CF7767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C91EAD" w:rsidRDefault="00C91EAD" w:rsidP="00CF7767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C91EAD" w:rsidRDefault="00C91EAD" w:rsidP="00CF7767">
      <w:pPr>
        <w:spacing w:after="0" w:line="360" w:lineRule="auto"/>
        <w:jc w:val="both"/>
        <w:rPr>
          <w:b/>
          <w:bCs/>
        </w:rPr>
      </w:pPr>
      <w:r w:rsidRPr="00A10716">
        <w:rPr>
          <w:rFonts w:ascii="Arial" w:hAnsi="Arial" w:cs="Arial"/>
          <w:b/>
          <w:bCs/>
        </w:rPr>
        <w:t>ORGANIZATORI</w:t>
      </w:r>
      <w:r>
        <w:rPr>
          <w:rFonts w:ascii="Arial" w:hAnsi="Arial" w:cs="Arial"/>
          <w:b/>
          <w:bCs/>
        </w:rPr>
        <w:t xml:space="preserve"> ZAGORSKOG GOSPODARSKOG ZBORA 2019</w:t>
      </w:r>
      <w:r w:rsidRPr="00A10716">
        <w:rPr>
          <w:b/>
          <w:bCs/>
        </w:rPr>
        <w:t>:</w:t>
      </w:r>
      <w:r>
        <w:rPr>
          <w:b/>
          <w:bCs/>
        </w:rPr>
        <w:t xml:space="preserve"> </w:t>
      </w:r>
    </w:p>
    <w:p w:rsidR="00C91EAD" w:rsidRPr="005E2038" w:rsidRDefault="00C91EAD" w:rsidP="00CF776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E2038">
        <w:rPr>
          <w:rFonts w:ascii="Arial" w:hAnsi="Arial" w:cs="Arial"/>
          <w:b/>
          <w:bCs/>
          <w:sz w:val="20"/>
          <w:szCs w:val="20"/>
        </w:rPr>
        <w:t>Krapinsko-zagorska županija,</w:t>
      </w:r>
      <w:r>
        <w:rPr>
          <w:rFonts w:ascii="Arial" w:hAnsi="Arial" w:cs="Arial"/>
          <w:b/>
          <w:bCs/>
          <w:sz w:val="20"/>
          <w:szCs w:val="20"/>
        </w:rPr>
        <w:t xml:space="preserve"> Grad Krapina,</w:t>
      </w:r>
      <w:r w:rsidRPr="005E2038">
        <w:rPr>
          <w:rFonts w:ascii="Arial" w:hAnsi="Arial" w:cs="Arial"/>
          <w:b/>
          <w:bCs/>
          <w:sz w:val="20"/>
          <w:szCs w:val="20"/>
        </w:rPr>
        <w:t xml:space="preserve"> Obrtnička komora Krapinsko-zagorske županije</w:t>
      </w:r>
      <w:r>
        <w:rPr>
          <w:rFonts w:ascii="Arial" w:hAnsi="Arial" w:cs="Arial"/>
          <w:b/>
          <w:bCs/>
          <w:sz w:val="20"/>
          <w:szCs w:val="20"/>
        </w:rPr>
        <w:t xml:space="preserve">, HGK - Županijska komora </w:t>
      </w:r>
      <w:r w:rsidRPr="005E2038">
        <w:rPr>
          <w:rFonts w:ascii="Arial" w:hAnsi="Arial" w:cs="Arial"/>
          <w:b/>
          <w:bCs/>
          <w:sz w:val="20"/>
          <w:szCs w:val="20"/>
        </w:rPr>
        <w:t xml:space="preserve">Krapina i </w:t>
      </w:r>
      <w:r>
        <w:rPr>
          <w:rFonts w:ascii="Arial" w:hAnsi="Arial" w:cs="Arial"/>
          <w:b/>
          <w:bCs/>
          <w:sz w:val="20"/>
          <w:szCs w:val="20"/>
        </w:rPr>
        <w:t>Radio Kaj</w:t>
      </w:r>
    </w:p>
    <w:p w:rsidR="00C91EAD" w:rsidRDefault="00C91EAD" w:rsidP="00344656">
      <w:pPr>
        <w:pStyle w:val="NoSpacing"/>
        <w:rPr>
          <w:color w:val="FF0000"/>
          <w:sz w:val="28"/>
          <w:szCs w:val="28"/>
        </w:rPr>
      </w:pPr>
      <w:r w:rsidRPr="00344656">
        <w:rPr>
          <w:color w:val="FF0000"/>
          <w:sz w:val="28"/>
          <w:szCs w:val="28"/>
        </w:rPr>
        <w:t xml:space="preserve">Organizatori osiguravaju sve potrebne tehničke uvjete za izlaganje i prodaju proizvoda na Sajmu, a kako je broj </w:t>
      </w:r>
    </w:p>
    <w:p w:rsidR="00C91EAD" w:rsidRDefault="00C91EAD" w:rsidP="00344656">
      <w:pPr>
        <w:pStyle w:val="NoSpacing"/>
        <w:rPr>
          <w:color w:val="FF0000"/>
          <w:sz w:val="28"/>
          <w:szCs w:val="28"/>
        </w:rPr>
      </w:pPr>
      <w:r w:rsidRPr="00344656">
        <w:rPr>
          <w:color w:val="FF0000"/>
          <w:sz w:val="28"/>
          <w:szCs w:val="28"/>
        </w:rPr>
        <w:t xml:space="preserve">izlagačkih mjesta ograničen Organizatori zadržavaju mogućnost odabira prijavljenih izlagača kao i njihov smještaj na </w:t>
      </w:r>
    </w:p>
    <w:p w:rsidR="00C91EAD" w:rsidRPr="00344656" w:rsidRDefault="00C91EAD" w:rsidP="00344656">
      <w:pPr>
        <w:pStyle w:val="NoSpacing"/>
        <w:rPr>
          <w:color w:val="FF0000"/>
          <w:sz w:val="28"/>
          <w:szCs w:val="28"/>
        </w:rPr>
      </w:pPr>
      <w:r w:rsidRPr="00344656">
        <w:rPr>
          <w:color w:val="FF0000"/>
          <w:sz w:val="28"/>
          <w:szCs w:val="28"/>
        </w:rPr>
        <w:t>sajmu. Prednost će imati izlagači koji su se do sada pridržavali uputa i obveza putem prijavnica dobivenih od strane Organizatora Međunarodnog sajma u Krapini.</w:t>
      </w:r>
    </w:p>
    <w:p w:rsidR="00C91EAD" w:rsidRPr="000A02F0" w:rsidRDefault="00C91EAD" w:rsidP="00CF776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91EAD" w:rsidRPr="005A3855" w:rsidRDefault="00C91EAD" w:rsidP="00CF776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A3855">
        <w:rPr>
          <w:sz w:val="24"/>
          <w:szCs w:val="24"/>
        </w:rPr>
        <w:t xml:space="preserve">PRIJAVU </w:t>
      </w:r>
      <w:r>
        <w:rPr>
          <w:sz w:val="24"/>
          <w:szCs w:val="24"/>
        </w:rPr>
        <w:t xml:space="preserve">možete dostaviti isključivo na: </w:t>
      </w:r>
      <w:hyperlink r:id="rId7" w:history="1">
        <w:r w:rsidRPr="000B4265">
          <w:rPr>
            <w:rStyle w:val="Hyperlink"/>
            <w:sz w:val="24"/>
            <w:szCs w:val="24"/>
          </w:rPr>
          <w:t>info@zgz.hr</w:t>
        </w:r>
      </w:hyperlink>
      <w:r>
        <w:rPr>
          <w:sz w:val="24"/>
          <w:szCs w:val="24"/>
        </w:rPr>
        <w:t xml:space="preserve">  </w:t>
      </w:r>
      <w:r w:rsidRPr="005A3855">
        <w:rPr>
          <w:sz w:val="24"/>
          <w:szCs w:val="24"/>
        </w:rPr>
        <w:t xml:space="preserve">   </w:t>
      </w:r>
      <w:r w:rsidRPr="0048698C">
        <w:rPr>
          <w:b/>
          <w:bCs/>
          <w:sz w:val="24"/>
          <w:szCs w:val="24"/>
        </w:rPr>
        <w:t>Informacije telefon 091 5016420 – Martina Leljak, voditeljica organizacije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04"/>
        <w:gridCol w:w="6379"/>
      </w:tblGrid>
      <w:tr w:rsidR="00C91EAD" w:rsidRPr="00CC74E6">
        <w:tc>
          <w:tcPr>
            <w:tcW w:w="6804" w:type="dxa"/>
            <w:shd w:val="clear" w:color="auto" w:fill="D9D9D9"/>
          </w:tcPr>
          <w:p w:rsidR="00C91EAD" w:rsidRPr="00CC74E6" w:rsidRDefault="00C91EAD" w:rsidP="00CC74E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KALENDAR SAJMA</w:t>
            </w:r>
            <w:r w:rsidRPr="00CC74E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379" w:type="dxa"/>
            <w:shd w:val="clear" w:color="auto" w:fill="D9D9D9"/>
          </w:tcPr>
          <w:p w:rsidR="00C91EAD" w:rsidRPr="00CC74E6" w:rsidRDefault="00C91EAD" w:rsidP="00CC74E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91EAD" w:rsidRPr="00CC74E6">
        <w:tc>
          <w:tcPr>
            <w:tcW w:w="6804" w:type="dxa"/>
          </w:tcPr>
          <w:p w:rsidR="00C91EAD" w:rsidRPr="000A02F0" w:rsidRDefault="00C91EAD" w:rsidP="00CC74E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A02F0">
              <w:rPr>
                <w:rFonts w:ascii="Arial" w:hAnsi="Arial" w:cs="Arial"/>
                <w:b/>
                <w:bCs/>
              </w:rPr>
              <w:t xml:space="preserve">KRAJNJI ROK PRIJAVE: </w:t>
            </w:r>
          </w:p>
        </w:tc>
        <w:tc>
          <w:tcPr>
            <w:tcW w:w="6379" w:type="dxa"/>
          </w:tcPr>
          <w:p w:rsidR="00C91EAD" w:rsidRPr="000A02F0" w:rsidRDefault="00C91EAD" w:rsidP="00B8553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0A02F0">
              <w:rPr>
                <w:rFonts w:ascii="Arial" w:hAnsi="Arial" w:cs="Arial"/>
                <w:b/>
                <w:bCs/>
                <w:color w:val="FF0000"/>
              </w:rPr>
              <w:t xml:space="preserve">                            2</w:t>
            </w:r>
            <w:r>
              <w:rPr>
                <w:rFonts w:ascii="Arial" w:hAnsi="Arial" w:cs="Arial"/>
                <w:b/>
                <w:bCs/>
                <w:color w:val="FF0000"/>
              </w:rPr>
              <w:t>6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.07.201</w:t>
            </w:r>
            <w:r>
              <w:rPr>
                <w:rFonts w:ascii="Arial" w:hAnsi="Arial" w:cs="Arial"/>
                <w:b/>
                <w:bCs/>
                <w:color w:val="FF0000"/>
              </w:rPr>
              <w:t>9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</w:t>
            </w:r>
          </w:p>
        </w:tc>
      </w:tr>
      <w:tr w:rsidR="00C91EAD" w:rsidRPr="00CC74E6">
        <w:tc>
          <w:tcPr>
            <w:tcW w:w="6804" w:type="dxa"/>
          </w:tcPr>
          <w:p w:rsidR="00C91EAD" w:rsidRPr="000A02F0" w:rsidRDefault="00C91EAD" w:rsidP="00CC74E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A02F0">
              <w:rPr>
                <w:rFonts w:ascii="Arial" w:hAnsi="Arial" w:cs="Arial"/>
                <w:b/>
                <w:bCs/>
              </w:rPr>
              <w:t xml:space="preserve">PUNJENJE ŠTANDOVA: </w:t>
            </w:r>
          </w:p>
        </w:tc>
        <w:tc>
          <w:tcPr>
            <w:tcW w:w="6379" w:type="dxa"/>
          </w:tcPr>
          <w:p w:rsidR="00C91EAD" w:rsidRPr="000A02F0" w:rsidRDefault="00C91EAD" w:rsidP="00B8553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0A02F0">
              <w:rPr>
                <w:rFonts w:ascii="Arial" w:hAnsi="Arial" w:cs="Arial"/>
                <w:b/>
                <w:bCs/>
                <w:color w:val="FF0000"/>
              </w:rPr>
              <w:t xml:space="preserve">                            </w:t>
            </w:r>
            <w:r>
              <w:rPr>
                <w:rFonts w:ascii="Arial" w:hAnsi="Arial" w:cs="Arial"/>
                <w:b/>
                <w:bCs/>
                <w:color w:val="FF0000"/>
              </w:rPr>
              <w:t>11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.09.201</w:t>
            </w:r>
            <w:r>
              <w:rPr>
                <w:rFonts w:ascii="Arial" w:hAnsi="Arial" w:cs="Arial"/>
                <w:b/>
                <w:bCs/>
                <w:color w:val="FF0000"/>
              </w:rPr>
              <w:t>9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</w:t>
            </w:r>
          </w:p>
        </w:tc>
      </w:tr>
      <w:tr w:rsidR="00C91EAD" w:rsidRPr="00CC74E6">
        <w:tc>
          <w:tcPr>
            <w:tcW w:w="6804" w:type="dxa"/>
          </w:tcPr>
          <w:p w:rsidR="00C91EAD" w:rsidRPr="000A02F0" w:rsidRDefault="00C91EAD" w:rsidP="00CC74E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A02F0">
              <w:rPr>
                <w:rFonts w:ascii="Arial" w:hAnsi="Arial" w:cs="Arial"/>
                <w:b/>
                <w:bCs/>
              </w:rPr>
              <w:t xml:space="preserve">SLUŽBENO OTVORENJE: </w:t>
            </w:r>
          </w:p>
        </w:tc>
        <w:tc>
          <w:tcPr>
            <w:tcW w:w="6379" w:type="dxa"/>
          </w:tcPr>
          <w:p w:rsidR="00C91EAD" w:rsidRPr="000A02F0" w:rsidRDefault="00C91EAD" w:rsidP="00B8553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0A02F0">
              <w:rPr>
                <w:rFonts w:ascii="Arial" w:hAnsi="Arial" w:cs="Arial"/>
                <w:b/>
                <w:bCs/>
                <w:color w:val="FF0000"/>
              </w:rPr>
              <w:t xml:space="preserve">                            </w:t>
            </w:r>
            <w:r>
              <w:rPr>
                <w:rFonts w:ascii="Arial" w:hAnsi="Arial" w:cs="Arial"/>
                <w:b/>
                <w:bCs/>
                <w:color w:val="FF0000"/>
              </w:rPr>
              <w:t>12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.09.201</w:t>
            </w:r>
            <w:r>
              <w:rPr>
                <w:rFonts w:ascii="Arial" w:hAnsi="Arial" w:cs="Arial"/>
                <w:b/>
                <w:bCs/>
                <w:color w:val="FF0000"/>
              </w:rPr>
              <w:t>9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</w:t>
            </w:r>
            <w:bookmarkStart w:id="0" w:name="_GoBack"/>
            <w:bookmarkEnd w:id="0"/>
          </w:p>
        </w:tc>
      </w:tr>
      <w:tr w:rsidR="00C91EAD" w:rsidRPr="00CC74E6">
        <w:tc>
          <w:tcPr>
            <w:tcW w:w="6804" w:type="dxa"/>
          </w:tcPr>
          <w:p w:rsidR="00C91EAD" w:rsidRPr="000A02F0" w:rsidRDefault="00C91EAD" w:rsidP="00CC74E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A02F0">
              <w:rPr>
                <w:rFonts w:ascii="Arial" w:hAnsi="Arial" w:cs="Arial"/>
                <w:b/>
                <w:bCs/>
              </w:rPr>
              <w:t xml:space="preserve">RASPREMANJE cijeli dan: </w:t>
            </w:r>
          </w:p>
        </w:tc>
        <w:tc>
          <w:tcPr>
            <w:tcW w:w="6379" w:type="dxa"/>
          </w:tcPr>
          <w:p w:rsidR="00C91EAD" w:rsidRPr="000A02F0" w:rsidRDefault="00C91EAD" w:rsidP="00B8553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0A02F0">
              <w:rPr>
                <w:rFonts w:ascii="Arial" w:hAnsi="Arial" w:cs="Arial"/>
                <w:b/>
                <w:bCs/>
                <w:color w:val="FF0000"/>
              </w:rPr>
              <w:t xml:space="preserve">                            </w:t>
            </w:r>
            <w:r>
              <w:rPr>
                <w:rFonts w:ascii="Arial" w:hAnsi="Arial" w:cs="Arial"/>
                <w:b/>
                <w:bCs/>
                <w:color w:val="FF0000"/>
              </w:rPr>
              <w:t>15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.09.201</w:t>
            </w:r>
            <w:r>
              <w:rPr>
                <w:rFonts w:ascii="Arial" w:hAnsi="Arial" w:cs="Arial"/>
                <w:b/>
                <w:bCs/>
                <w:color w:val="FF0000"/>
              </w:rPr>
              <w:t>9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</w:t>
            </w:r>
          </w:p>
        </w:tc>
      </w:tr>
    </w:tbl>
    <w:p w:rsidR="00C91EAD" w:rsidRPr="00E07E86" w:rsidRDefault="00C91EAD" w:rsidP="00E07E86">
      <w:pPr>
        <w:pStyle w:val="NoSpacing"/>
        <w:rPr>
          <w:color w:val="FF0000"/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E07E86">
        <w:rPr>
          <w:b/>
          <w:bCs/>
        </w:rPr>
        <w:t xml:space="preserve"> </w:t>
      </w:r>
      <w:r w:rsidRPr="00E07E86">
        <w:rPr>
          <w:color w:val="FF0000"/>
          <w:sz w:val="28"/>
          <w:szCs w:val="28"/>
        </w:rPr>
        <w:t xml:space="preserve">Potpisom i ovjerom ove prijave obvezujem poštovati sve uvjete navede od strane Organizatora kao i izlagati sva tri   </w:t>
      </w:r>
    </w:p>
    <w:p w:rsidR="00C91EAD" w:rsidRPr="00E07E86" w:rsidRDefault="00C91EAD" w:rsidP="00E07E86">
      <w:pPr>
        <w:pStyle w:val="NoSpacing"/>
        <w:rPr>
          <w:color w:val="FF0000"/>
          <w:sz w:val="28"/>
          <w:szCs w:val="28"/>
        </w:rPr>
      </w:pPr>
      <w:r w:rsidRPr="00E07E86">
        <w:rPr>
          <w:color w:val="FF0000"/>
          <w:sz w:val="28"/>
          <w:szCs w:val="28"/>
        </w:rPr>
        <w:t xml:space="preserve"> dana na 2</w:t>
      </w:r>
      <w:r>
        <w:rPr>
          <w:color w:val="FF0000"/>
          <w:sz w:val="28"/>
          <w:szCs w:val="28"/>
        </w:rPr>
        <w:t>7</w:t>
      </w:r>
      <w:r w:rsidRPr="00E07E86">
        <w:rPr>
          <w:color w:val="FF0000"/>
          <w:sz w:val="28"/>
          <w:szCs w:val="28"/>
        </w:rPr>
        <w:t>. Međunarodnom sajmu Zagorski gospodarski zbor u Krapini</w:t>
      </w:r>
      <w:r>
        <w:rPr>
          <w:color w:val="FF0000"/>
          <w:sz w:val="28"/>
          <w:szCs w:val="28"/>
        </w:rPr>
        <w:t>, od 10 do 22 sata</w:t>
      </w:r>
      <w:r w:rsidRPr="00E07E86">
        <w:rPr>
          <w:color w:val="FF0000"/>
          <w:sz w:val="28"/>
          <w:szCs w:val="28"/>
        </w:rPr>
        <w:t>.</w:t>
      </w:r>
    </w:p>
    <w:p w:rsidR="00C91EAD" w:rsidRDefault="00C91EAD" w:rsidP="00A1071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91EAD" w:rsidRDefault="00C91EAD" w:rsidP="00CF776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10716">
        <w:rPr>
          <w:rFonts w:ascii="Arial" w:hAnsi="Arial" w:cs="Arial"/>
          <w:b/>
          <w:bCs/>
          <w:sz w:val="20"/>
          <w:szCs w:val="20"/>
        </w:rPr>
        <w:t>DATUM: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A10716">
        <w:rPr>
          <w:rFonts w:ascii="Arial" w:hAnsi="Arial" w:cs="Arial"/>
          <w:b/>
          <w:bCs/>
          <w:sz w:val="20"/>
          <w:szCs w:val="20"/>
        </w:rPr>
        <w:t>POTPIS I PEČAT IZLAGAČA:</w:t>
      </w:r>
    </w:p>
    <w:p w:rsidR="00C91EAD" w:rsidRDefault="00C91EAD" w:rsidP="00CF776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91EAD" w:rsidRPr="00653966" w:rsidRDefault="00C91EAD" w:rsidP="00CF776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C91EAD" w:rsidRPr="00653966" w:rsidSect="000046B3">
      <w:headerReference w:type="default" r:id="rId8"/>
      <w:footerReference w:type="default" r:id="rId9"/>
      <w:pgSz w:w="16838" w:h="11906" w:orient="landscape" w:code="9"/>
      <w:pgMar w:top="1417" w:right="1417" w:bottom="141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EAD" w:rsidRDefault="00C91EAD" w:rsidP="004A5452">
      <w:pPr>
        <w:spacing w:after="0" w:line="240" w:lineRule="auto"/>
      </w:pPr>
      <w:r>
        <w:separator/>
      </w:r>
    </w:p>
  </w:endnote>
  <w:endnote w:type="continuationSeparator" w:id="0">
    <w:p w:rsidR="00C91EAD" w:rsidRDefault="00C91EAD" w:rsidP="004A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AD" w:rsidRDefault="00C91E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EAD" w:rsidRDefault="00C91EAD" w:rsidP="004A5452">
      <w:pPr>
        <w:spacing w:after="0" w:line="240" w:lineRule="auto"/>
      </w:pPr>
      <w:r>
        <w:separator/>
      </w:r>
    </w:p>
  </w:footnote>
  <w:footnote w:type="continuationSeparator" w:id="0">
    <w:p w:rsidR="00C91EAD" w:rsidRDefault="00C91EAD" w:rsidP="004A5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AD" w:rsidRPr="00F14A82" w:rsidRDefault="00C91EAD">
    <w:pPr>
      <w:pStyle w:val="Header"/>
      <w:rPr>
        <w:b/>
        <w:bCs/>
        <w:color w:val="00823B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6374"/>
      <w:gridCol w:w="7034"/>
    </w:tblGrid>
    <w:tr w:rsidR="00C91EAD">
      <w:tc>
        <w:tcPr>
          <w:tcW w:w="6374" w:type="dxa"/>
        </w:tcPr>
        <w:p w:rsidR="00C91EAD" w:rsidRPr="001A17EC" w:rsidRDefault="00C91EAD" w:rsidP="00D168D0">
          <w:pPr>
            <w:pStyle w:val="Header"/>
            <w:rPr>
              <w:b/>
              <w:bCs/>
              <w:color w:val="00823B"/>
              <w:sz w:val="32"/>
              <w:szCs w:val="32"/>
            </w:rPr>
          </w:pPr>
          <w:r w:rsidRPr="001A17EC">
            <w:rPr>
              <w:b/>
              <w:bCs/>
              <w:color w:val="FF0000"/>
              <w:sz w:val="32"/>
              <w:szCs w:val="32"/>
            </w:rPr>
            <w:t>PRIJAVA ZA IZLAGANJE</w:t>
          </w:r>
        </w:p>
        <w:p w:rsidR="00C91EAD" w:rsidRPr="001A17EC" w:rsidRDefault="00C91EAD" w:rsidP="00D168D0">
          <w:pPr>
            <w:pStyle w:val="Header"/>
            <w:rPr>
              <w:b/>
              <w:bCs/>
              <w:color w:val="00823B"/>
              <w:sz w:val="16"/>
              <w:szCs w:val="16"/>
            </w:rPr>
          </w:pPr>
        </w:p>
        <w:p w:rsidR="00C91EAD" w:rsidRPr="001A17EC" w:rsidRDefault="00C91EAD" w:rsidP="00D168D0">
          <w:pPr>
            <w:pStyle w:val="Header"/>
            <w:rPr>
              <w:b/>
              <w:bCs/>
              <w:color w:val="FF0000"/>
              <w:sz w:val="24"/>
              <w:szCs w:val="24"/>
            </w:rPr>
          </w:pPr>
          <w:r w:rsidRPr="001A17EC">
            <w:rPr>
              <w:b/>
              <w:bCs/>
              <w:color w:val="00823B"/>
              <w:sz w:val="24"/>
              <w:szCs w:val="24"/>
            </w:rPr>
            <w:t>27.  MEĐUNARODNI SAJAM - ZAGORSKI GOSPODARSKI ZBOR</w:t>
          </w:r>
          <w:r w:rsidRPr="001A17EC">
            <w:rPr>
              <w:color w:val="00823B"/>
              <w:sz w:val="24"/>
              <w:szCs w:val="24"/>
            </w:rPr>
            <w:t xml:space="preserve">                             </w:t>
          </w:r>
        </w:p>
        <w:p w:rsidR="00C91EAD" w:rsidRPr="001A17EC" w:rsidRDefault="00C91EAD" w:rsidP="00D168D0">
          <w:pPr>
            <w:pStyle w:val="Header"/>
            <w:rPr>
              <w:b/>
              <w:bCs/>
              <w:sz w:val="26"/>
              <w:szCs w:val="26"/>
            </w:rPr>
          </w:pPr>
          <w:r w:rsidRPr="001A17EC">
            <w:rPr>
              <w:b/>
              <w:bCs/>
              <w:color w:val="00823B"/>
              <w:sz w:val="26"/>
              <w:szCs w:val="26"/>
            </w:rPr>
            <w:t>Krapina, Trg Stjepana Radića, od 12. do 14.  rujna 2019.</w:t>
          </w:r>
        </w:p>
      </w:tc>
      <w:tc>
        <w:tcPr>
          <w:tcW w:w="7034" w:type="dxa"/>
        </w:tcPr>
        <w:p w:rsidR="00C91EAD" w:rsidRPr="001A17EC" w:rsidRDefault="00C91EAD" w:rsidP="00365C97">
          <w:pPr>
            <w:pStyle w:val="Header"/>
            <w:rPr>
              <w:b/>
              <w:bCs/>
            </w:rPr>
          </w:pPr>
          <w:r w:rsidRPr="001A17EC">
            <w:rPr>
              <w:b/>
              <w:bCs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" o:spid="_x0000_i1026" type="#_x0000_t75" style="width:334.5pt;height:48.75pt;visibility:visible">
                <v:imagedata r:id="rId1" o:title=""/>
              </v:shape>
            </w:pict>
          </w:r>
        </w:p>
      </w:tc>
    </w:tr>
  </w:tbl>
  <w:p w:rsidR="00C91EAD" w:rsidRPr="0067439B" w:rsidRDefault="00C91EAD">
    <w:pPr>
      <w:pStyle w:val="Header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81A3A"/>
    <w:multiLevelType w:val="hybridMultilevel"/>
    <w:tmpl w:val="7B284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F5AAE"/>
    <w:multiLevelType w:val="hybridMultilevel"/>
    <w:tmpl w:val="9AE85E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C0AD4"/>
    <w:multiLevelType w:val="hybridMultilevel"/>
    <w:tmpl w:val="D64CA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E4EF5"/>
    <w:multiLevelType w:val="hybridMultilevel"/>
    <w:tmpl w:val="35DEE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D4F91"/>
    <w:multiLevelType w:val="hybridMultilevel"/>
    <w:tmpl w:val="3514C2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46B93"/>
    <w:multiLevelType w:val="hybridMultilevel"/>
    <w:tmpl w:val="CE8C7684"/>
    <w:lvl w:ilvl="0" w:tplc="071ABA18">
      <w:start w:val="10"/>
      <w:numFmt w:val="bullet"/>
      <w:lvlText w:val="-"/>
      <w:lvlJc w:val="left"/>
      <w:pPr>
        <w:ind w:left="159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6">
    <w:nsid w:val="7EA97BAD"/>
    <w:multiLevelType w:val="hybridMultilevel"/>
    <w:tmpl w:val="77209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B74"/>
    <w:rsid w:val="000046B3"/>
    <w:rsid w:val="00020869"/>
    <w:rsid w:val="0003155E"/>
    <w:rsid w:val="00074CB0"/>
    <w:rsid w:val="000A02F0"/>
    <w:rsid w:val="000B1ED2"/>
    <w:rsid w:val="000B2BE8"/>
    <w:rsid w:val="000B4265"/>
    <w:rsid w:val="00101C28"/>
    <w:rsid w:val="00113A1A"/>
    <w:rsid w:val="0013222D"/>
    <w:rsid w:val="0014085A"/>
    <w:rsid w:val="00146249"/>
    <w:rsid w:val="00157BC4"/>
    <w:rsid w:val="001A17EC"/>
    <w:rsid w:val="001E66CB"/>
    <w:rsid w:val="00217792"/>
    <w:rsid w:val="00220B1F"/>
    <w:rsid w:val="00221531"/>
    <w:rsid w:val="0022182D"/>
    <w:rsid w:val="00224AA0"/>
    <w:rsid w:val="00280742"/>
    <w:rsid w:val="0029585A"/>
    <w:rsid w:val="002A6966"/>
    <w:rsid w:val="002B00B0"/>
    <w:rsid w:val="002B7FB8"/>
    <w:rsid w:val="002D0070"/>
    <w:rsid w:val="002E3123"/>
    <w:rsid w:val="002E5E1B"/>
    <w:rsid w:val="002F7DCD"/>
    <w:rsid w:val="003009DE"/>
    <w:rsid w:val="00306CBA"/>
    <w:rsid w:val="003227D8"/>
    <w:rsid w:val="00330D30"/>
    <w:rsid w:val="00344656"/>
    <w:rsid w:val="00352E25"/>
    <w:rsid w:val="00365C97"/>
    <w:rsid w:val="00383E6A"/>
    <w:rsid w:val="003B74AB"/>
    <w:rsid w:val="003C22EF"/>
    <w:rsid w:val="003D1521"/>
    <w:rsid w:val="003D6FB7"/>
    <w:rsid w:val="003D7D9A"/>
    <w:rsid w:val="003E3C06"/>
    <w:rsid w:val="003F68B3"/>
    <w:rsid w:val="003F77B6"/>
    <w:rsid w:val="00406557"/>
    <w:rsid w:val="00420A6A"/>
    <w:rsid w:val="00422FB0"/>
    <w:rsid w:val="00427306"/>
    <w:rsid w:val="00442593"/>
    <w:rsid w:val="004515F8"/>
    <w:rsid w:val="004814CE"/>
    <w:rsid w:val="0048168E"/>
    <w:rsid w:val="00485B0A"/>
    <w:rsid w:val="0048698C"/>
    <w:rsid w:val="004A5452"/>
    <w:rsid w:val="004B0B4D"/>
    <w:rsid w:val="004B2D7D"/>
    <w:rsid w:val="004D2A73"/>
    <w:rsid w:val="004D4F13"/>
    <w:rsid w:val="004E0140"/>
    <w:rsid w:val="0050225A"/>
    <w:rsid w:val="00517BCE"/>
    <w:rsid w:val="00517EB5"/>
    <w:rsid w:val="0052145E"/>
    <w:rsid w:val="005242B4"/>
    <w:rsid w:val="005507F5"/>
    <w:rsid w:val="005572E9"/>
    <w:rsid w:val="00573C46"/>
    <w:rsid w:val="005A1475"/>
    <w:rsid w:val="005A28E6"/>
    <w:rsid w:val="005A3855"/>
    <w:rsid w:val="005B0F17"/>
    <w:rsid w:val="005B56EA"/>
    <w:rsid w:val="005C5AA9"/>
    <w:rsid w:val="005E2038"/>
    <w:rsid w:val="005F2CE2"/>
    <w:rsid w:val="00600047"/>
    <w:rsid w:val="006001AF"/>
    <w:rsid w:val="00611366"/>
    <w:rsid w:val="00614639"/>
    <w:rsid w:val="006164E8"/>
    <w:rsid w:val="00622B20"/>
    <w:rsid w:val="00653966"/>
    <w:rsid w:val="00665298"/>
    <w:rsid w:val="0067439B"/>
    <w:rsid w:val="00684050"/>
    <w:rsid w:val="0069428B"/>
    <w:rsid w:val="0069537B"/>
    <w:rsid w:val="006961B2"/>
    <w:rsid w:val="006D0C77"/>
    <w:rsid w:val="006D2A93"/>
    <w:rsid w:val="006D49DE"/>
    <w:rsid w:val="006E694A"/>
    <w:rsid w:val="006F4E50"/>
    <w:rsid w:val="00705432"/>
    <w:rsid w:val="00706196"/>
    <w:rsid w:val="0072681E"/>
    <w:rsid w:val="00732982"/>
    <w:rsid w:val="00737A00"/>
    <w:rsid w:val="00751A6B"/>
    <w:rsid w:val="007829A7"/>
    <w:rsid w:val="00783F5A"/>
    <w:rsid w:val="00784CF7"/>
    <w:rsid w:val="007926FB"/>
    <w:rsid w:val="007A5EE9"/>
    <w:rsid w:val="007A731F"/>
    <w:rsid w:val="007B7B73"/>
    <w:rsid w:val="007C22B0"/>
    <w:rsid w:val="007F4587"/>
    <w:rsid w:val="008208E6"/>
    <w:rsid w:val="00854338"/>
    <w:rsid w:val="00856584"/>
    <w:rsid w:val="00865512"/>
    <w:rsid w:val="00870BB0"/>
    <w:rsid w:val="008B77D3"/>
    <w:rsid w:val="008D2780"/>
    <w:rsid w:val="008E26DB"/>
    <w:rsid w:val="008F0FB1"/>
    <w:rsid w:val="00923F2D"/>
    <w:rsid w:val="009318B1"/>
    <w:rsid w:val="00933C61"/>
    <w:rsid w:val="00942919"/>
    <w:rsid w:val="00945787"/>
    <w:rsid w:val="00955F30"/>
    <w:rsid w:val="00964D65"/>
    <w:rsid w:val="00965F2E"/>
    <w:rsid w:val="00972958"/>
    <w:rsid w:val="00975B2A"/>
    <w:rsid w:val="009957C1"/>
    <w:rsid w:val="009A01C5"/>
    <w:rsid w:val="009A4EFF"/>
    <w:rsid w:val="009B1099"/>
    <w:rsid w:val="009C2EF0"/>
    <w:rsid w:val="009C7676"/>
    <w:rsid w:val="009E12CE"/>
    <w:rsid w:val="009F79C8"/>
    <w:rsid w:val="00A074D9"/>
    <w:rsid w:val="00A10716"/>
    <w:rsid w:val="00A139A3"/>
    <w:rsid w:val="00A1481F"/>
    <w:rsid w:val="00A37FAE"/>
    <w:rsid w:val="00A64AD1"/>
    <w:rsid w:val="00A769F3"/>
    <w:rsid w:val="00AB263C"/>
    <w:rsid w:val="00AD2F96"/>
    <w:rsid w:val="00AD6EE5"/>
    <w:rsid w:val="00AE164E"/>
    <w:rsid w:val="00AE1DF0"/>
    <w:rsid w:val="00AE41BE"/>
    <w:rsid w:val="00B14148"/>
    <w:rsid w:val="00B172FC"/>
    <w:rsid w:val="00B24DD0"/>
    <w:rsid w:val="00B4686B"/>
    <w:rsid w:val="00B54801"/>
    <w:rsid w:val="00B63711"/>
    <w:rsid w:val="00B762A7"/>
    <w:rsid w:val="00B85538"/>
    <w:rsid w:val="00BC1FD4"/>
    <w:rsid w:val="00BD1F0E"/>
    <w:rsid w:val="00BD7389"/>
    <w:rsid w:val="00BE0ED0"/>
    <w:rsid w:val="00BE170A"/>
    <w:rsid w:val="00BE2420"/>
    <w:rsid w:val="00C02DC3"/>
    <w:rsid w:val="00C05707"/>
    <w:rsid w:val="00C131B5"/>
    <w:rsid w:val="00C318CD"/>
    <w:rsid w:val="00C32B21"/>
    <w:rsid w:val="00C345C6"/>
    <w:rsid w:val="00C5258D"/>
    <w:rsid w:val="00C53E28"/>
    <w:rsid w:val="00C63E1C"/>
    <w:rsid w:val="00C657FC"/>
    <w:rsid w:val="00C8785B"/>
    <w:rsid w:val="00C91EAD"/>
    <w:rsid w:val="00CA7064"/>
    <w:rsid w:val="00CC6362"/>
    <w:rsid w:val="00CC74E6"/>
    <w:rsid w:val="00CD44DB"/>
    <w:rsid w:val="00CF7767"/>
    <w:rsid w:val="00D001EB"/>
    <w:rsid w:val="00D10A83"/>
    <w:rsid w:val="00D12B80"/>
    <w:rsid w:val="00D168D0"/>
    <w:rsid w:val="00D269DC"/>
    <w:rsid w:val="00D455B4"/>
    <w:rsid w:val="00D62847"/>
    <w:rsid w:val="00D6571B"/>
    <w:rsid w:val="00D7691D"/>
    <w:rsid w:val="00D80C74"/>
    <w:rsid w:val="00D85B63"/>
    <w:rsid w:val="00D92394"/>
    <w:rsid w:val="00DB150F"/>
    <w:rsid w:val="00DB5F46"/>
    <w:rsid w:val="00DC216B"/>
    <w:rsid w:val="00DD0E53"/>
    <w:rsid w:val="00DD5266"/>
    <w:rsid w:val="00DE01AC"/>
    <w:rsid w:val="00DE5D04"/>
    <w:rsid w:val="00DE5EE2"/>
    <w:rsid w:val="00DE7FE5"/>
    <w:rsid w:val="00DF0076"/>
    <w:rsid w:val="00DF54D6"/>
    <w:rsid w:val="00E03DFF"/>
    <w:rsid w:val="00E07E86"/>
    <w:rsid w:val="00E115D2"/>
    <w:rsid w:val="00E16E8C"/>
    <w:rsid w:val="00E23750"/>
    <w:rsid w:val="00E35457"/>
    <w:rsid w:val="00E509F6"/>
    <w:rsid w:val="00E550C2"/>
    <w:rsid w:val="00E60E71"/>
    <w:rsid w:val="00E721FC"/>
    <w:rsid w:val="00E82477"/>
    <w:rsid w:val="00EC29A5"/>
    <w:rsid w:val="00ED57EB"/>
    <w:rsid w:val="00EE20C2"/>
    <w:rsid w:val="00EF36A4"/>
    <w:rsid w:val="00F04E9D"/>
    <w:rsid w:val="00F14A82"/>
    <w:rsid w:val="00F232CF"/>
    <w:rsid w:val="00F30BEE"/>
    <w:rsid w:val="00F34C36"/>
    <w:rsid w:val="00F36EBF"/>
    <w:rsid w:val="00F4093B"/>
    <w:rsid w:val="00F466DE"/>
    <w:rsid w:val="00F72947"/>
    <w:rsid w:val="00FA3C15"/>
    <w:rsid w:val="00FA3CFA"/>
    <w:rsid w:val="00FB4172"/>
    <w:rsid w:val="00FB5363"/>
    <w:rsid w:val="00FC480C"/>
    <w:rsid w:val="00FD122C"/>
    <w:rsid w:val="00FD5A9D"/>
    <w:rsid w:val="00FE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6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4B7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34C36"/>
    <w:pPr>
      <w:spacing w:after="0" w:line="240" w:lineRule="auto"/>
    </w:pPr>
    <w:rPr>
      <w:rFonts w:ascii="Tahoma" w:hAnsi="Tahoma" w:cs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C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A54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4A5452"/>
  </w:style>
  <w:style w:type="paragraph" w:styleId="Footer">
    <w:name w:val="footer"/>
    <w:basedOn w:val="Normal"/>
    <w:link w:val="FooterChar"/>
    <w:uiPriority w:val="99"/>
    <w:rsid w:val="004A54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4A5452"/>
  </w:style>
  <w:style w:type="character" w:styleId="Hyperlink">
    <w:name w:val="Hyperlink"/>
    <w:basedOn w:val="DefaultParagraphFont"/>
    <w:uiPriority w:val="99"/>
    <w:rsid w:val="00E60E71"/>
    <w:rPr>
      <w:color w:val="0000FF"/>
      <w:u w:val="single"/>
    </w:rPr>
  </w:style>
  <w:style w:type="table" w:styleId="TableGrid">
    <w:name w:val="Table Grid"/>
    <w:basedOn w:val="TableNormal"/>
    <w:uiPriority w:val="99"/>
    <w:rsid w:val="00FB417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4D2A73"/>
    <w:rPr>
      <w:color w:val="800080"/>
      <w:u w:val="single"/>
    </w:rPr>
  </w:style>
  <w:style w:type="paragraph" w:styleId="NoSpacing">
    <w:name w:val="No Spacing"/>
    <w:uiPriority w:val="99"/>
    <w:qFormat/>
    <w:rsid w:val="0034465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409</Words>
  <Characters>2332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IZLAGAČA – PODACI ZA KATALOG</dc:title>
  <dc:subject/>
  <dc:creator>Janja Kantolić</dc:creator>
  <cp:keywords/>
  <dc:description/>
  <cp:lastModifiedBy>**</cp:lastModifiedBy>
  <cp:revision>2</cp:revision>
  <cp:lastPrinted>2018-05-10T08:37:00Z</cp:lastPrinted>
  <dcterms:created xsi:type="dcterms:W3CDTF">2019-05-31T09:26:00Z</dcterms:created>
  <dcterms:modified xsi:type="dcterms:W3CDTF">2019-05-31T09:26:00Z</dcterms:modified>
</cp:coreProperties>
</file>