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54" w:rsidRDefault="003C6754" w:rsidP="003C6754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90AC0" w:rsidRPr="00790AC0" w:rsidRDefault="00790AC0" w:rsidP="00790AC0">
      <w:pPr>
        <w:jc w:val="center"/>
        <w:rPr>
          <w:rFonts w:ascii="Times New Roman" w:hAnsi="Times New Roman"/>
          <w:b/>
          <w:sz w:val="28"/>
          <w:szCs w:val="28"/>
        </w:rPr>
      </w:pPr>
      <w:r w:rsidRPr="00790AC0">
        <w:rPr>
          <w:rFonts w:ascii="Times New Roman" w:hAnsi="Times New Roman"/>
          <w:b/>
          <w:sz w:val="28"/>
          <w:szCs w:val="28"/>
        </w:rPr>
        <w:t xml:space="preserve">ZAHTJEV ZA </w:t>
      </w:r>
      <w:r w:rsidR="006C5131">
        <w:rPr>
          <w:rFonts w:ascii="Times New Roman" w:hAnsi="Times New Roman"/>
          <w:b/>
          <w:sz w:val="28"/>
          <w:szCs w:val="28"/>
        </w:rPr>
        <w:t>PRAVA ISPITANIKA</w:t>
      </w:r>
    </w:p>
    <w:p w:rsidR="003C6754" w:rsidRPr="008B304A" w:rsidRDefault="003C6754" w:rsidP="003C6754">
      <w:pPr>
        <w:rPr>
          <w:rFonts w:ascii="Times New Roman" w:hAnsi="Times New Roman"/>
          <w:sz w:val="20"/>
          <w:szCs w:val="20"/>
        </w:rPr>
      </w:pPr>
    </w:p>
    <w:p w:rsidR="008B304A" w:rsidRPr="00713B8D" w:rsidRDefault="008B304A" w:rsidP="008B304A">
      <w:pPr>
        <w:rPr>
          <w:rFonts w:ascii="Times New Roman" w:hAnsi="Times New Roman"/>
          <w:sz w:val="24"/>
        </w:rPr>
      </w:pPr>
      <w:r w:rsidRPr="00713B8D">
        <w:rPr>
          <w:rFonts w:ascii="Times New Roman" w:hAnsi="Times New Roman"/>
          <w:sz w:val="24"/>
        </w:rPr>
        <w:t xml:space="preserve">Podaci podnositelja zahtjeva: </w:t>
      </w: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8B304A" w:rsidRPr="008B304A" w:rsidTr="008B304A">
        <w:trPr>
          <w:trHeight w:val="680"/>
        </w:trPr>
        <w:tc>
          <w:tcPr>
            <w:tcW w:w="1980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A">
              <w:rPr>
                <w:rFonts w:ascii="Times New Roman" w:hAnsi="Times New Roman"/>
                <w:sz w:val="20"/>
                <w:szCs w:val="20"/>
              </w:rPr>
              <w:t>IME I PREZIME</w:t>
            </w:r>
          </w:p>
        </w:tc>
        <w:tc>
          <w:tcPr>
            <w:tcW w:w="7082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04A" w:rsidRPr="008B304A" w:rsidTr="008B304A">
        <w:trPr>
          <w:trHeight w:val="680"/>
        </w:trPr>
        <w:tc>
          <w:tcPr>
            <w:tcW w:w="1980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A">
              <w:rPr>
                <w:rFonts w:ascii="Times New Roman" w:hAnsi="Times New Roman"/>
                <w:sz w:val="20"/>
                <w:szCs w:val="20"/>
              </w:rPr>
              <w:t>OIB</w:t>
            </w:r>
          </w:p>
        </w:tc>
        <w:tc>
          <w:tcPr>
            <w:tcW w:w="7082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04A" w:rsidRPr="008B304A" w:rsidTr="008B304A">
        <w:trPr>
          <w:trHeight w:val="680"/>
        </w:trPr>
        <w:tc>
          <w:tcPr>
            <w:tcW w:w="1980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A">
              <w:rPr>
                <w:rFonts w:ascii="Times New Roman" w:hAnsi="Times New Roman"/>
                <w:sz w:val="20"/>
                <w:szCs w:val="20"/>
              </w:rPr>
              <w:t>ADRESA</w:t>
            </w:r>
          </w:p>
        </w:tc>
        <w:tc>
          <w:tcPr>
            <w:tcW w:w="7082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04A" w:rsidRPr="008B304A" w:rsidTr="008B304A">
        <w:trPr>
          <w:trHeight w:val="680"/>
        </w:trPr>
        <w:tc>
          <w:tcPr>
            <w:tcW w:w="1980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04A">
              <w:rPr>
                <w:rFonts w:ascii="Times New Roman" w:hAnsi="Times New Roman"/>
                <w:sz w:val="20"/>
                <w:szCs w:val="20"/>
              </w:rPr>
              <w:t>KONTAKT</w:t>
            </w:r>
          </w:p>
        </w:tc>
        <w:tc>
          <w:tcPr>
            <w:tcW w:w="7082" w:type="dxa"/>
            <w:vAlign w:val="center"/>
          </w:tcPr>
          <w:p w:rsidR="008B304A" w:rsidRPr="008B304A" w:rsidRDefault="008B304A" w:rsidP="008B304A">
            <w:pPr>
              <w:widowControl w:val="0"/>
              <w:autoSpaceDE w:val="0"/>
              <w:autoSpaceDN w:val="0"/>
              <w:adjustRightInd w:val="0"/>
              <w:ind w:hanging="36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713B8D" w:rsidRDefault="008B304A" w:rsidP="008B304A">
      <w:pPr>
        <w:jc w:val="both"/>
        <w:rPr>
          <w:rFonts w:ascii="Times New Roman" w:hAnsi="Times New Roman"/>
          <w:sz w:val="24"/>
        </w:rPr>
      </w:pPr>
      <w:r w:rsidRPr="00713B8D">
        <w:rPr>
          <w:rFonts w:ascii="Times New Roman" w:hAnsi="Times New Roman"/>
          <w:sz w:val="24"/>
        </w:rPr>
        <w:t>Temeljem član</w:t>
      </w:r>
      <w:r w:rsidR="002C6883">
        <w:rPr>
          <w:rFonts w:ascii="Times New Roman" w:hAnsi="Times New Roman"/>
          <w:sz w:val="24"/>
        </w:rPr>
        <w:t>a</w:t>
      </w:r>
      <w:r w:rsidRPr="00713B8D">
        <w:rPr>
          <w:rFonts w:ascii="Times New Roman" w:hAnsi="Times New Roman"/>
          <w:sz w:val="24"/>
        </w:rPr>
        <w:t>ka 15.</w:t>
      </w:r>
      <w:r w:rsidR="002C6883">
        <w:rPr>
          <w:rFonts w:ascii="Times New Roman" w:hAnsi="Times New Roman"/>
          <w:sz w:val="24"/>
        </w:rPr>
        <w:t xml:space="preserve"> do 22.</w:t>
      </w:r>
      <w:r w:rsidRPr="00713B8D">
        <w:rPr>
          <w:rFonts w:ascii="Times New Roman" w:hAnsi="Times New Roman"/>
          <w:sz w:val="24"/>
        </w:rPr>
        <w:t xml:space="preserve"> Uredbe (EU) 2016/679 Europskog parlamenta i Vijeća od 27. travnja 2016. (Opća uredba o zaštiti podataka)</w:t>
      </w:r>
      <w:r w:rsidRPr="00713B8D">
        <w:rPr>
          <w:rFonts w:ascii="Times New Roman" w:hAnsi="Times New Roman"/>
          <w:i/>
          <w:sz w:val="24"/>
        </w:rPr>
        <w:t xml:space="preserve"> </w:t>
      </w:r>
      <w:r w:rsidRPr="00713B8D">
        <w:rPr>
          <w:rFonts w:ascii="Times New Roman" w:hAnsi="Times New Roman"/>
          <w:sz w:val="24"/>
        </w:rPr>
        <w:t>o zaštiti pojedinaca u vezi s obradom osobnih podataka i o slobodnom kretanju takvih podataka te o stavljanju izvan snage Direktive 95/46/EZ, zahtijevam</w:t>
      </w:r>
      <w:r w:rsidR="002C6883">
        <w:rPr>
          <w:rFonts w:ascii="Times New Roman" w:hAnsi="Times New Roman"/>
          <w:sz w:val="24"/>
        </w:rPr>
        <w:t xml:space="preserve"> </w:t>
      </w:r>
      <w:r w:rsidR="002C6883" w:rsidRPr="00713B8D">
        <w:rPr>
          <w:rFonts w:ascii="Times New Roman" w:hAnsi="Times New Roman"/>
          <w:sz w:val="24"/>
        </w:rPr>
        <w:t>(označiti željeno):</w:t>
      </w:r>
    </w:p>
    <w:p w:rsidR="008B304A" w:rsidRPr="00713B8D" w:rsidRDefault="00387923" w:rsidP="00387923">
      <w:pPr>
        <w:tabs>
          <w:tab w:val="left" w:pos="7570"/>
        </w:tabs>
        <w:jc w:val="both"/>
        <w:rPr>
          <w:rFonts w:ascii="Times New Roman" w:hAnsi="Times New Roman"/>
          <w:sz w:val="24"/>
        </w:rPr>
      </w:pPr>
      <w:r w:rsidRPr="00713B8D">
        <w:rPr>
          <w:rFonts w:ascii="Times New Roman" w:hAnsi="Times New Roman"/>
          <w:sz w:val="24"/>
        </w:rPr>
        <w:tab/>
      </w:r>
    </w:p>
    <w:p w:rsidR="008B304A" w:rsidRPr="00713B8D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713B8D">
        <w:rPr>
          <w:rFonts w:ascii="Times New Roman" w:eastAsia="MS Gothic" w:hAnsi="MS Gothic"/>
          <w:sz w:val="24"/>
        </w:rPr>
        <w:t>☐</w:t>
      </w:r>
      <w:r w:rsidRPr="00713B8D">
        <w:rPr>
          <w:rFonts w:ascii="Times New Roman" w:hAnsi="Times New Roman"/>
          <w:sz w:val="24"/>
        </w:rPr>
        <w:t xml:space="preserve">  </w:t>
      </w:r>
      <w:r w:rsidR="002C6883" w:rsidRPr="00713B8D">
        <w:rPr>
          <w:rFonts w:ascii="Times New Roman" w:hAnsi="Times New Roman"/>
          <w:sz w:val="24"/>
        </w:rPr>
        <w:t>pristup osobnim podacima i informacijama koje se na mene odnose</w:t>
      </w:r>
      <w:r w:rsidRPr="00713B8D">
        <w:rPr>
          <w:rFonts w:ascii="Times New Roman" w:hAnsi="Times New Roman"/>
          <w:sz w:val="24"/>
        </w:rPr>
        <w:t>;</w:t>
      </w:r>
    </w:p>
    <w:p w:rsid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713B8D">
        <w:rPr>
          <w:rFonts w:ascii="Times New Roman" w:eastAsia="MS Gothic" w:hAnsi="MS Gothic"/>
          <w:sz w:val="24"/>
        </w:rPr>
        <w:t>☐</w:t>
      </w:r>
      <w:r w:rsidRPr="00713B8D">
        <w:rPr>
          <w:rFonts w:ascii="Times New Roman" w:hAnsi="Times New Roman"/>
          <w:sz w:val="24"/>
        </w:rPr>
        <w:t xml:space="preserve">  </w:t>
      </w:r>
      <w:r w:rsidR="003C2531">
        <w:rPr>
          <w:rFonts w:ascii="Times New Roman" w:hAnsi="Times New Roman"/>
          <w:sz w:val="24"/>
        </w:rPr>
        <w:t>ispravak ili dopunu osobnih</w:t>
      </w:r>
      <w:r w:rsidR="002C6883">
        <w:rPr>
          <w:rFonts w:ascii="Times New Roman" w:hAnsi="Times New Roman"/>
          <w:sz w:val="24"/>
        </w:rPr>
        <w:t xml:space="preserve"> podataka i informacija koje se na mene odnose</w:t>
      </w:r>
      <w:r w:rsidR="003C2531">
        <w:rPr>
          <w:rFonts w:ascii="Times New Roman" w:hAnsi="Times New Roman"/>
          <w:sz w:val="24"/>
        </w:rPr>
        <w:t xml:space="preserve"> (navesti stari podatak koji se mijenja te novi podatak, a u slučaju dopune samo koji podatak se dodaje);</w:t>
      </w:r>
    </w:p>
    <w:p w:rsidR="008B304A" w:rsidRDefault="008B304A" w:rsidP="003C2531">
      <w:pPr>
        <w:spacing w:line="360" w:lineRule="auto"/>
        <w:contextualSpacing/>
        <w:jc w:val="both"/>
        <w:rPr>
          <w:rFonts w:ascii="Times New Roman" w:hAnsi="Times New Roman"/>
          <w:sz w:val="24"/>
        </w:rPr>
      </w:pPr>
      <w:r w:rsidRPr="00713B8D">
        <w:rPr>
          <w:rFonts w:ascii="Times New Roman" w:eastAsia="MS Gothic" w:hAnsi="MS Gothic"/>
          <w:sz w:val="24"/>
        </w:rPr>
        <w:t>☐</w:t>
      </w:r>
      <w:r w:rsidRPr="00713B8D">
        <w:rPr>
          <w:rFonts w:ascii="Times New Roman" w:hAnsi="Times New Roman"/>
          <w:sz w:val="24"/>
        </w:rPr>
        <w:t xml:space="preserve">  </w:t>
      </w:r>
      <w:r w:rsidR="002C6883">
        <w:rPr>
          <w:rFonts w:ascii="Times New Roman" w:hAnsi="Times New Roman"/>
          <w:sz w:val="24"/>
        </w:rPr>
        <w:t>brisanje osobnih podataka i informacija koje se na mene odnose</w:t>
      </w:r>
      <w:r w:rsidR="003C2531">
        <w:rPr>
          <w:rFonts w:ascii="Times New Roman" w:hAnsi="Times New Roman"/>
          <w:sz w:val="24"/>
        </w:rPr>
        <w:t xml:space="preserve"> (navesti koje podatke)</w:t>
      </w:r>
      <w:r w:rsidRPr="00713B8D">
        <w:rPr>
          <w:rFonts w:ascii="Times New Roman" w:hAnsi="Times New Roman"/>
          <w:sz w:val="24"/>
        </w:rPr>
        <w:t xml:space="preserve">; </w:t>
      </w:r>
    </w:p>
    <w:p w:rsidR="008B304A" w:rsidRPr="00713B8D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713B8D">
        <w:rPr>
          <w:rFonts w:ascii="Times New Roman" w:eastAsia="MS Gothic" w:hAnsi="MS Gothic"/>
          <w:sz w:val="24"/>
        </w:rPr>
        <w:t>☐</w:t>
      </w:r>
      <w:r w:rsidRPr="00713B8D">
        <w:rPr>
          <w:rFonts w:ascii="Times New Roman" w:hAnsi="Times New Roman"/>
          <w:sz w:val="24"/>
        </w:rPr>
        <w:t xml:space="preserve">  </w:t>
      </w:r>
      <w:r w:rsidR="002C6883">
        <w:rPr>
          <w:rFonts w:ascii="Times New Roman" w:hAnsi="Times New Roman"/>
          <w:sz w:val="24"/>
        </w:rPr>
        <w:t>ograničenje obrade osobnih podataka</w:t>
      </w:r>
      <w:r w:rsidR="003C2531">
        <w:rPr>
          <w:rFonts w:ascii="Times New Roman" w:hAnsi="Times New Roman"/>
          <w:sz w:val="24"/>
        </w:rPr>
        <w:t xml:space="preserve"> koji se </w:t>
      </w:r>
      <w:r w:rsidR="003C2531" w:rsidRPr="00713B8D">
        <w:rPr>
          <w:rFonts w:ascii="Times New Roman" w:hAnsi="Times New Roman"/>
          <w:sz w:val="24"/>
        </w:rPr>
        <w:t>na mene odnose</w:t>
      </w:r>
      <w:r w:rsidRPr="00713B8D">
        <w:rPr>
          <w:rFonts w:ascii="Times New Roman" w:hAnsi="Times New Roman"/>
          <w:sz w:val="24"/>
        </w:rPr>
        <w:t>;</w:t>
      </w:r>
    </w:p>
    <w:p w:rsidR="008B304A" w:rsidRDefault="008B304A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713B8D">
        <w:rPr>
          <w:rFonts w:ascii="Times New Roman" w:eastAsia="MS Gothic" w:hAnsi="MS Gothic"/>
          <w:sz w:val="24"/>
        </w:rPr>
        <w:t>☐</w:t>
      </w:r>
      <w:r w:rsidRPr="00713B8D">
        <w:rPr>
          <w:rFonts w:ascii="Times New Roman" w:hAnsi="Times New Roman"/>
          <w:sz w:val="24"/>
        </w:rPr>
        <w:t xml:space="preserve">  </w:t>
      </w:r>
      <w:r w:rsidR="003C2531" w:rsidRPr="003C2531">
        <w:rPr>
          <w:rFonts w:ascii="Times New Roman" w:hAnsi="Times New Roman"/>
          <w:sz w:val="24"/>
        </w:rPr>
        <w:t xml:space="preserve">prigovor na obradu osobnih podataka koji se </w:t>
      </w:r>
      <w:r w:rsidR="003C2531" w:rsidRPr="00713B8D">
        <w:rPr>
          <w:rFonts w:ascii="Times New Roman" w:hAnsi="Times New Roman"/>
          <w:sz w:val="24"/>
        </w:rPr>
        <w:t>na mene odnose</w:t>
      </w:r>
      <w:r w:rsidRPr="00713B8D">
        <w:rPr>
          <w:rFonts w:ascii="Times New Roman" w:hAnsi="Times New Roman"/>
          <w:sz w:val="24"/>
        </w:rPr>
        <w:t xml:space="preserve">; </w:t>
      </w:r>
    </w:p>
    <w:p w:rsidR="003C2531" w:rsidRPr="00713B8D" w:rsidRDefault="003C2531" w:rsidP="003C2531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713B8D">
        <w:rPr>
          <w:rFonts w:ascii="Times New Roman" w:hAnsi="Times New Roman"/>
          <w:sz w:val="24"/>
        </w:rPr>
        <w:t>a koje obrađuje</w:t>
      </w:r>
      <w:r w:rsidR="00E8166D">
        <w:rPr>
          <w:rFonts w:ascii="Times New Roman" w:hAnsi="Times New Roman"/>
          <w:sz w:val="24"/>
        </w:rPr>
        <w:t xml:space="preserve"> </w:t>
      </w:r>
      <w:r w:rsidR="00E8166D" w:rsidRPr="00E8166D">
        <w:rPr>
          <w:rFonts w:ascii="Times New Roman" w:hAnsi="Times New Roman"/>
          <w:sz w:val="24"/>
        </w:rPr>
        <w:t>O</w:t>
      </w:r>
      <w:r w:rsidRPr="00E8166D">
        <w:rPr>
          <w:rFonts w:ascii="Times New Roman" w:hAnsi="Times New Roman"/>
          <w:sz w:val="24"/>
        </w:rPr>
        <w:t>brtnička komora</w:t>
      </w:r>
      <w:r w:rsidR="00E8166D" w:rsidRPr="00E8166D">
        <w:rPr>
          <w:rFonts w:ascii="Times New Roman" w:hAnsi="Times New Roman"/>
          <w:sz w:val="24"/>
        </w:rPr>
        <w:t xml:space="preserve"> Varaždinske županije </w:t>
      </w:r>
      <w:r w:rsidRPr="00E8166D">
        <w:rPr>
          <w:rFonts w:ascii="Times New Roman" w:hAnsi="Times New Roman"/>
          <w:sz w:val="24"/>
        </w:rPr>
        <w:t>(dalje u tekstu OK</w:t>
      </w:r>
      <w:r w:rsidR="00E8166D" w:rsidRPr="00E8166D">
        <w:rPr>
          <w:rFonts w:ascii="Times New Roman" w:hAnsi="Times New Roman"/>
          <w:sz w:val="24"/>
        </w:rPr>
        <w:t xml:space="preserve">VŽ </w:t>
      </w:r>
      <w:r w:rsidRPr="00E8166D">
        <w:rPr>
          <w:rFonts w:ascii="Times New Roman" w:hAnsi="Times New Roman"/>
          <w:sz w:val="24"/>
        </w:rPr>
        <w:t>)</w:t>
      </w:r>
      <w:r w:rsidRPr="00713B8D">
        <w:rPr>
          <w:rFonts w:ascii="Times New Roman" w:hAnsi="Times New Roman"/>
          <w:sz w:val="24"/>
        </w:rPr>
        <w:t xml:space="preserve"> kao voditelj obrade.</w:t>
      </w:r>
    </w:p>
    <w:p w:rsidR="003C2531" w:rsidRPr="00713B8D" w:rsidRDefault="003C2531" w:rsidP="008B304A">
      <w:pPr>
        <w:spacing w:line="360" w:lineRule="auto"/>
        <w:ind w:left="426" w:hanging="426"/>
        <w:contextualSpacing/>
        <w:jc w:val="both"/>
        <w:rPr>
          <w:rFonts w:ascii="Times New Roman" w:hAnsi="Times New Roman"/>
          <w:sz w:val="24"/>
        </w:rPr>
      </w:pPr>
    </w:p>
    <w:p w:rsidR="003C2531" w:rsidRDefault="003C2531" w:rsidP="003C253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Obrazloženje zahtjeva:</w:t>
      </w:r>
    </w:p>
    <w:p w:rsidR="003C2531" w:rsidRDefault="003C2531" w:rsidP="003C2531">
      <w:pPr>
        <w:jc w:val="both"/>
        <w:rPr>
          <w:rFonts w:ascii="Times New Roman" w:hAnsi="Times New Roman"/>
          <w:sz w:val="24"/>
        </w:rPr>
      </w:pPr>
    </w:p>
    <w:p w:rsidR="003C2531" w:rsidRDefault="003C2531" w:rsidP="003C25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3C2531" w:rsidRDefault="003C2531" w:rsidP="003C2531">
      <w:pPr>
        <w:rPr>
          <w:rFonts w:ascii="Times New Roman" w:hAnsi="Times New Roman"/>
          <w:sz w:val="24"/>
        </w:rPr>
      </w:pPr>
    </w:p>
    <w:p w:rsidR="003C2531" w:rsidRDefault="003C2531" w:rsidP="003C25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3C2531" w:rsidRDefault="003C2531" w:rsidP="003C2531">
      <w:pPr>
        <w:jc w:val="both"/>
        <w:rPr>
          <w:rFonts w:ascii="Times New Roman" w:hAnsi="Times New Roman"/>
          <w:sz w:val="24"/>
        </w:rPr>
      </w:pPr>
    </w:p>
    <w:p w:rsidR="003C2531" w:rsidRDefault="003C2531" w:rsidP="003C25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3C2531" w:rsidRDefault="003C2531" w:rsidP="003C2531">
      <w:pPr>
        <w:rPr>
          <w:rFonts w:ascii="Times New Roman" w:hAnsi="Times New Roman"/>
          <w:sz w:val="24"/>
        </w:rPr>
      </w:pPr>
    </w:p>
    <w:p w:rsidR="003C2531" w:rsidRDefault="003C2531" w:rsidP="003C25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3C2531" w:rsidRDefault="003C2531" w:rsidP="003C2531">
      <w:pPr>
        <w:rPr>
          <w:rFonts w:ascii="Times New Roman" w:hAnsi="Times New Roman"/>
          <w:sz w:val="24"/>
        </w:rPr>
      </w:pPr>
    </w:p>
    <w:p w:rsidR="003C2531" w:rsidRDefault="003C2531" w:rsidP="003C25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3C2531" w:rsidRDefault="003C2531" w:rsidP="003C2531">
      <w:pPr>
        <w:rPr>
          <w:rFonts w:ascii="Times New Roman" w:hAnsi="Times New Roman"/>
          <w:sz w:val="24"/>
        </w:rPr>
      </w:pPr>
    </w:p>
    <w:p w:rsidR="003C2531" w:rsidRDefault="003C2531" w:rsidP="003C25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3C2531" w:rsidRDefault="003C2531" w:rsidP="003C2531">
      <w:pPr>
        <w:rPr>
          <w:rFonts w:ascii="Times New Roman" w:hAnsi="Times New Roman"/>
          <w:sz w:val="24"/>
        </w:rPr>
      </w:pPr>
    </w:p>
    <w:p w:rsidR="003C2531" w:rsidRDefault="003C2531" w:rsidP="003C25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lastRenderedPageBreak/>
        <w:br w:type="page"/>
      </w:r>
    </w:p>
    <w:p w:rsidR="008B304A" w:rsidRPr="008B304A" w:rsidRDefault="008B304A" w:rsidP="008B304A">
      <w:pPr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hAnsi="Times New Roman"/>
          <w:sz w:val="20"/>
          <w:szCs w:val="20"/>
        </w:rPr>
        <w:t xml:space="preserve">U svrhu identifikacije dana je na uvid isprava: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osobna iskaznica</w:t>
      </w: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putovnica </w:t>
      </w:r>
    </w:p>
    <w:p w:rsidR="008B304A" w:rsidRPr="008B304A" w:rsidRDefault="008B304A" w:rsidP="008B304A">
      <w:pPr>
        <w:spacing w:line="360" w:lineRule="auto"/>
        <w:ind w:firstLine="1701"/>
        <w:jc w:val="both"/>
        <w:rPr>
          <w:rFonts w:ascii="Times New Roman" w:hAnsi="Times New Roman"/>
          <w:sz w:val="20"/>
          <w:szCs w:val="20"/>
        </w:rPr>
      </w:pPr>
      <w:r w:rsidRPr="008B304A">
        <w:rPr>
          <w:rFonts w:ascii="Times New Roman" w:eastAsia="MS Gothic" w:hAnsi="MS Gothic"/>
          <w:sz w:val="20"/>
          <w:szCs w:val="20"/>
        </w:rPr>
        <w:t>☐</w:t>
      </w:r>
      <w:r w:rsidRPr="008B304A">
        <w:rPr>
          <w:rFonts w:ascii="Times New Roman" w:hAnsi="Times New Roman"/>
          <w:sz w:val="20"/>
          <w:szCs w:val="20"/>
        </w:rPr>
        <w:t xml:space="preserve">  ostalo ____________________________________. </w:t>
      </w: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8B304A" w:rsidRDefault="008B304A" w:rsidP="008B304A">
      <w:pPr>
        <w:jc w:val="both"/>
        <w:rPr>
          <w:rFonts w:ascii="Times New Roman" w:hAnsi="Times New Roman"/>
          <w:sz w:val="20"/>
          <w:szCs w:val="20"/>
        </w:rPr>
      </w:pPr>
    </w:p>
    <w:p w:rsidR="008B304A" w:rsidRPr="00713B8D" w:rsidRDefault="008B304A" w:rsidP="008B304A">
      <w:pPr>
        <w:tabs>
          <w:tab w:val="left" w:pos="2160"/>
        </w:tabs>
        <w:ind w:left="-142" w:right="-567"/>
        <w:jc w:val="both"/>
        <w:rPr>
          <w:rFonts w:ascii="Times New Roman" w:hAnsi="Times New Roman"/>
          <w:i/>
          <w:sz w:val="24"/>
        </w:rPr>
      </w:pPr>
      <w:r w:rsidRPr="00713B8D">
        <w:rPr>
          <w:rFonts w:ascii="Times New Roman" w:hAnsi="Times New Roman"/>
          <w:i/>
          <w:sz w:val="24"/>
        </w:rPr>
        <w:t>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B304A" w:rsidRPr="00713B8D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713B8D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713B8D" w:rsidRDefault="008B304A" w:rsidP="008B304A">
      <w:pPr>
        <w:jc w:val="both"/>
        <w:rPr>
          <w:rFonts w:ascii="Times New Roman" w:hAnsi="Times New Roman"/>
          <w:sz w:val="24"/>
        </w:rPr>
      </w:pPr>
      <w:r w:rsidRPr="00713B8D">
        <w:rPr>
          <w:rFonts w:ascii="Times New Roman" w:hAnsi="Times New Roman"/>
          <w:sz w:val="24"/>
        </w:rPr>
        <w:t xml:space="preserve">Mjesto i datum podnošenja zahtjeva: </w:t>
      </w:r>
      <w:r w:rsidRPr="00713B8D">
        <w:rPr>
          <w:rFonts w:ascii="Times New Roman" w:hAnsi="Times New Roman"/>
          <w:sz w:val="24"/>
        </w:rPr>
        <w:tab/>
      </w:r>
      <w:r w:rsidRPr="00713B8D">
        <w:rPr>
          <w:rFonts w:ascii="Times New Roman" w:hAnsi="Times New Roman"/>
          <w:sz w:val="24"/>
        </w:rPr>
        <w:tab/>
      </w:r>
      <w:r w:rsidRPr="00713B8D">
        <w:rPr>
          <w:rFonts w:ascii="Times New Roman" w:hAnsi="Times New Roman"/>
          <w:sz w:val="24"/>
        </w:rPr>
        <w:tab/>
      </w:r>
      <w:r w:rsidRPr="00713B8D">
        <w:rPr>
          <w:rFonts w:ascii="Times New Roman" w:hAnsi="Times New Roman"/>
          <w:sz w:val="24"/>
        </w:rPr>
        <w:tab/>
        <w:t xml:space="preserve">Vlastoručni potpis: </w:t>
      </w:r>
    </w:p>
    <w:p w:rsidR="008B304A" w:rsidRPr="00713B8D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713B8D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713B8D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713B8D" w:rsidRDefault="009A3091" w:rsidP="008B304A">
      <w:pPr>
        <w:tabs>
          <w:tab w:val="left" w:pos="5529"/>
        </w:tabs>
        <w:rPr>
          <w:rFonts w:ascii="Times New Roman" w:hAnsi="Times New Roman"/>
          <w:sz w:val="24"/>
        </w:rPr>
      </w:pPr>
      <w:r w:rsidRPr="00713B8D">
        <w:rPr>
          <w:rFonts w:ascii="Times New Roman" w:hAnsi="Times New Roman"/>
          <w:sz w:val="24"/>
        </w:rPr>
        <w:t>mjesto</w:t>
      </w:r>
      <w:r w:rsidR="008B304A" w:rsidRPr="00713B8D">
        <w:rPr>
          <w:rFonts w:ascii="Times New Roman" w:hAnsi="Times New Roman"/>
          <w:sz w:val="24"/>
        </w:rPr>
        <w:t>, ____________________</w:t>
      </w:r>
      <w:r w:rsidR="008B304A" w:rsidRPr="00713B8D">
        <w:rPr>
          <w:rFonts w:ascii="Times New Roman" w:hAnsi="Times New Roman"/>
          <w:sz w:val="24"/>
        </w:rPr>
        <w:tab/>
        <w:t xml:space="preserve">_____________________________      </w:t>
      </w:r>
    </w:p>
    <w:p w:rsidR="008B304A" w:rsidRPr="00713B8D" w:rsidRDefault="008B304A" w:rsidP="008B304A">
      <w:pPr>
        <w:tabs>
          <w:tab w:val="left" w:pos="5529"/>
        </w:tabs>
        <w:rPr>
          <w:rFonts w:ascii="Times New Roman" w:hAnsi="Times New Roman"/>
          <w:sz w:val="24"/>
        </w:rPr>
      </w:pPr>
    </w:p>
    <w:p w:rsidR="008B304A" w:rsidRPr="00713B8D" w:rsidRDefault="008B304A" w:rsidP="008B304A">
      <w:pPr>
        <w:tabs>
          <w:tab w:val="left" w:pos="5529"/>
        </w:tabs>
        <w:rPr>
          <w:rFonts w:ascii="Times New Roman" w:hAnsi="Times New Roman"/>
          <w:sz w:val="24"/>
        </w:rPr>
      </w:pPr>
      <w:r w:rsidRPr="00713B8D">
        <w:rPr>
          <w:rFonts w:ascii="Times New Roman" w:hAnsi="Times New Roman"/>
          <w:sz w:val="24"/>
        </w:rPr>
        <w:t xml:space="preserve">                                  </w:t>
      </w:r>
    </w:p>
    <w:p w:rsidR="008B304A" w:rsidRPr="00713B8D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713B8D" w:rsidRDefault="008B304A" w:rsidP="008B304A">
      <w:pPr>
        <w:jc w:val="both"/>
        <w:rPr>
          <w:rFonts w:ascii="Times New Roman" w:hAnsi="Times New Roman"/>
          <w:sz w:val="24"/>
        </w:rPr>
      </w:pPr>
      <w:r w:rsidRPr="00713B8D">
        <w:rPr>
          <w:rFonts w:ascii="Times New Roman" w:hAnsi="Times New Roman"/>
          <w:sz w:val="24"/>
        </w:rPr>
        <w:t>Za voditelja obrade zahtjev zaprimio:______________________________________________</w:t>
      </w:r>
    </w:p>
    <w:p w:rsidR="008B304A" w:rsidRPr="00713B8D" w:rsidRDefault="008B304A" w:rsidP="008B304A">
      <w:pPr>
        <w:jc w:val="both"/>
        <w:rPr>
          <w:rFonts w:ascii="Times New Roman" w:hAnsi="Times New Roman"/>
          <w:sz w:val="24"/>
        </w:rPr>
      </w:pPr>
    </w:p>
    <w:p w:rsidR="008B304A" w:rsidRPr="00713B8D" w:rsidRDefault="008B304A" w:rsidP="008B304A">
      <w:pPr>
        <w:jc w:val="both"/>
        <w:rPr>
          <w:rFonts w:ascii="Times New Roman" w:hAnsi="Times New Roman"/>
          <w:sz w:val="24"/>
        </w:rPr>
      </w:pPr>
    </w:p>
    <w:p w:rsidR="003C6754" w:rsidRDefault="003C6754" w:rsidP="003C6754"/>
    <w:sectPr w:rsidR="003C6754" w:rsidSect="00FB3B68">
      <w:headerReference w:type="default" r:id="rId7"/>
      <w:pgSz w:w="11906" w:h="16838"/>
      <w:pgMar w:top="1618" w:right="1418" w:bottom="899" w:left="1134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A88" w:rsidRDefault="00FE4A88">
      <w:r>
        <w:separator/>
      </w:r>
    </w:p>
  </w:endnote>
  <w:endnote w:type="continuationSeparator" w:id="0">
    <w:p w:rsidR="00FE4A88" w:rsidRDefault="00FE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A88" w:rsidRDefault="00FE4A88">
      <w:r>
        <w:separator/>
      </w:r>
    </w:p>
  </w:footnote>
  <w:footnote w:type="continuationSeparator" w:id="0">
    <w:p w:rsidR="00FE4A88" w:rsidRDefault="00FE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F43" w:rsidRDefault="00DC7FAD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-583565</wp:posOffset>
              </wp:positionV>
              <wp:extent cx="1981200" cy="723900"/>
              <wp:effectExtent l="381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F43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E4F43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2"/>
                            </w:rPr>
                          </w:pPr>
                        </w:p>
                        <w:p w:rsidR="003E4F43" w:rsidRPr="003B5FE1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3E4F43" w:rsidRPr="003B5FE1" w:rsidRDefault="003E4F43" w:rsidP="007E4126">
                          <w:pPr>
                            <w:jc w:val="center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55pt;margin-top:-45.95pt;width:156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+1fwIAAA8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" stroked="f">
              <v:textbox>
                <w:txbxContent>
                  <w:p w:rsidR="003E4F43" w:rsidRDefault="003E4F43" w:rsidP="007E4126">
                    <w:pPr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</w:p>
                  <w:p w:rsidR="003E4F43" w:rsidRDefault="003E4F43" w:rsidP="007E4126">
                    <w:pPr>
                      <w:jc w:val="center"/>
                      <w:rPr>
                        <w:rFonts w:ascii="Comic Sans MS" w:hAnsi="Comic Sans MS"/>
                        <w:b/>
                        <w:szCs w:val="22"/>
                      </w:rPr>
                    </w:pPr>
                  </w:p>
                  <w:p w:rsidR="003E4F43" w:rsidRPr="003B5FE1" w:rsidRDefault="003E4F43" w:rsidP="007E4126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3E4F43" w:rsidRPr="003B5FE1" w:rsidRDefault="003E4F43" w:rsidP="007E4126">
                    <w:pPr>
                      <w:jc w:val="center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  <w:r w:rsidR="003E4F43">
      <w:tab/>
    </w:r>
  </w:p>
  <w:p w:rsidR="003E4F43" w:rsidRDefault="003E4F43">
    <w:pPr>
      <w:pStyle w:val="Zaglavlje"/>
    </w:pPr>
  </w:p>
  <w:p w:rsidR="003E4F43" w:rsidRDefault="00DC7FAD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120015</wp:posOffset>
              </wp:positionV>
              <wp:extent cx="7591425" cy="0"/>
              <wp:effectExtent l="13335" t="5715" r="5715" b="13335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50E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6.7pt;margin-top:9.45pt;width:59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6iHQ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C1E"/>
    <w:multiLevelType w:val="hybridMultilevel"/>
    <w:tmpl w:val="BA0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4019"/>
    <w:multiLevelType w:val="hybridMultilevel"/>
    <w:tmpl w:val="28E657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D6623"/>
    <w:multiLevelType w:val="hybridMultilevel"/>
    <w:tmpl w:val="25C8C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D6871"/>
    <w:multiLevelType w:val="hybridMultilevel"/>
    <w:tmpl w:val="FD6A7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25C9"/>
    <w:multiLevelType w:val="hybridMultilevel"/>
    <w:tmpl w:val="9B76A1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B0CB7"/>
    <w:multiLevelType w:val="hybridMultilevel"/>
    <w:tmpl w:val="1B26E900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CC75214"/>
    <w:multiLevelType w:val="hybridMultilevel"/>
    <w:tmpl w:val="2C38A420"/>
    <w:lvl w:ilvl="0" w:tplc="DCEA9F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805C89"/>
    <w:multiLevelType w:val="hybridMultilevel"/>
    <w:tmpl w:val="4C909658"/>
    <w:lvl w:ilvl="0" w:tplc="1FDC90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823E3"/>
    <w:multiLevelType w:val="hybridMultilevel"/>
    <w:tmpl w:val="C86C53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0E4492"/>
    <w:multiLevelType w:val="hybridMultilevel"/>
    <w:tmpl w:val="D382AFC6"/>
    <w:lvl w:ilvl="0" w:tplc="47002560"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664F2A56"/>
    <w:multiLevelType w:val="hybridMultilevel"/>
    <w:tmpl w:val="F966803C"/>
    <w:lvl w:ilvl="0" w:tplc="1A6CF11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579ECA9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E5"/>
    <w:rsid w:val="00006694"/>
    <w:rsid w:val="00023FBE"/>
    <w:rsid w:val="00050F8D"/>
    <w:rsid w:val="000521BC"/>
    <w:rsid w:val="00062920"/>
    <w:rsid w:val="00062C37"/>
    <w:rsid w:val="00070D0F"/>
    <w:rsid w:val="00077570"/>
    <w:rsid w:val="00080195"/>
    <w:rsid w:val="000B657B"/>
    <w:rsid w:val="000F00D5"/>
    <w:rsid w:val="000F1E19"/>
    <w:rsid w:val="000F6CF0"/>
    <w:rsid w:val="0013263D"/>
    <w:rsid w:val="001404DB"/>
    <w:rsid w:val="00142004"/>
    <w:rsid w:val="00173D2B"/>
    <w:rsid w:val="0019319C"/>
    <w:rsid w:val="00195EF0"/>
    <w:rsid w:val="001A07FE"/>
    <w:rsid w:val="001B5811"/>
    <w:rsid w:val="001D078E"/>
    <w:rsid w:val="001D5122"/>
    <w:rsid w:val="001D5534"/>
    <w:rsid w:val="001D6D11"/>
    <w:rsid w:val="001E5554"/>
    <w:rsid w:val="00220FC9"/>
    <w:rsid w:val="00224762"/>
    <w:rsid w:val="0022494F"/>
    <w:rsid w:val="0023217D"/>
    <w:rsid w:val="00233EF7"/>
    <w:rsid w:val="00236105"/>
    <w:rsid w:val="00240466"/>
    <w:rsid w:val="00242141"/>
    <w:rsid w:val="002570A1"/>
    <w:rsid w:val="002658A4"/>
    <w:rsid w:val="00283CC2"/>
    <w:rsid w:val="0029528A"/>
    <w:rsid w:val="002A0E40"/>
    <w:rsid w:val="002A12C0"/>
    <w:rsid w:val="002C27A4"/>
    <w:rsid w:val="002C6883"/>
    <w:rsid w:val="002D26B6"/>
    <w:rsid w:val="002E6646"/>
    <w:rsid w:val="002E7A90"/>
    <w:rsid w:val="002F4336"/>
    <w:rsid w:val="002F7929"/>
    <w:rsid w:val="00354EE6"/>
    <w:rsid w:val="00355F05"/>
    <w:rsid w:val="0036241F"/>
    <w:rsid w:val="00380E8C"/>
    <w:rsid w:val="0038746C"/>
    <w:rsid w:val="00387923"/>
    <w:rsid w:val="003A25D6"/>
    <w:rsid w:val="003B708B"/>
    <w:rsid w:val="003C2531"/>
    <w:rsid w:val="003C58D3"/>
    <w:rsid w:val="003C6754"/>
    <w:rsid w:val="003D5D3F"/>
    <w:rsid w:val="003E4F43"/>
    <w:rsid w:val="003F2B96"/>
    <w:rsid w:val="003F5E05"/>
    <w:rsid w:val="00412ACF"/>
    <w:rsid w:val="00436D5F"/>
    <w:rsid w:val="00440802"/>
    <w:rsid w:val="00445139"/>
    <w:rsid w:val="00460F8C"/>
    <w:rsid w:val="00467FE3"/>
    <w:rsid w:val="00472422"/>
    <w:rsid w:val="00477C44"/>
    <w:rsid w:val="00496B8D"/>
    <w:rsid w:val="004A733D"/>
    <w:rsid w:val="004B10E9"/>
    <w:rsid w:val="004B1C7B"/>
    <w:rsid w:val="004B34A6"/>
    <w:rsid w:val="004B3C28"/>
    <w:rsid w:val="004B5964"/>
    <w:rsid w:val="004F7CC6"/>
    <w:rsid w:val="00500D30"/>
    <w:rsid w:val="00505F6B"/>
    <w:rsid w:val="00514F09"/>
    <w:rsid w:val="00517628"/>
    <w:rsid w:val="005423FE"/>
    <w:rsid w:val="00542DE7"/>
    <w:rsid w:val="005660B0"/>
    <w:rsid w:val="0056749C"/>
    <w:rsid w:val="005701E9"/>
    <w:rsid w:val="0057205C"/>
    <w:rsid w:val="00573E07"/>
    <w:rsid w:val="005770FB"/>
    <w:rsid w:val="005828E0"/>
    <w:rsid w:val="00584116"/>
    <w:rsid w:val="00591F3C"/>
    <w:rsid w:val="00596E09"/>
    <w:rsid w:val="005C7D4A"/>
    <w:rsid w:val="00602D3F"/>
    <w:rsid w:val="00617490"/>
    <w:rsid w:val="00625CB0"/>
    <w:rsid w:val="0064310D"/>
    <w:rsid w:val="0064426B"/>
    <w:rsid w:val="006463B2"/>
    <w:rsid w:val="006503FA"/>
    <w:rsid w:val="00654C8A"/>
    <w:rsid w:val="00665F32"/>
    <w:rsid w:val="00667DDE"/>
    <w:rsid w:val="00672FAC"/>
    <w:rsid w:val="0068097A"/>
    <w:rsid w:val="00682A44"/>
    <w:rsid w:val="00691F01"/>
    <w:rsid w:val="006A3E06"/>
    <w:rsid w:val="006A442D"/>
    <w:rsid w:val="006B4CEE"/>
    <w:rsid w:val="006B5923"/>
    <w:rsid w:val="006C5131"/>
    <w:rsid w:val="006E1C5A"/>
    <w:rsid w:val="006F4C73"/>
    <w:rsid w:val="006F6D1E"/>
    <w:rsid w:val="007113A1"/>
    <w:rsid w:val="00713B8D"/>
    <w:rsid w:val="007254A7"/>
    <w:rsid w:val="00743525"/>
    <w:rsid w:val="0076203E"/>
    <w:rsid w:val="00771738"/>
    <w:rsid w:val="00774C4C"/>
    <w:rsid w:val="0078744E"/>
    <w:rsid w:val="00790AC0"/>
    <w:rsid w:val="00794C64"/>
    <w:rsid w:val="00797A94"/>
    <w:rsid w:val="007A38BA"/>
    <w:rsid w:val="007B400B"/>
    <w:rsid w:val="007B58A0"/>
    <w:rsid w:val="007C4D3B"/>
    <w:rsid w:val="007D6D0F"/>
    <w:rsid w:val="007E4126"/>
    <w:rsid w:val="007E483C"/>
    <w:rsid w:val="007E67C1"/>
    <w:rsid w:val="00812904"/>
    <w:rsid w:val="00813380"/>
    <w:rsid w:val="0082331A"/>
    <w:rsid w:val="00833237"/>
    <w:rsid w:val="0083411A"/>
    <w:rsid w:val="0083753C"/>
    <w:rsid w:val="00852BC6"/>
    <w:rsid w:val="008544F3"/>
    <w:rsid w:val="00857F6A"/>
    <w:rsid w:val="008810C1"/>
    <w:rsid w:val="00883FBC"/>
    <w:rsid w:val="00890CD8"/>
    <w:rsid w:val="00893F9D"/>
    <w:rsid w:val="00897CD2"/>
    <w:rsid w:val="008B304A"/>
    <w:rsid w:val="008C7773"/>
    <w:rsid w:val="008D2AC8"/>
    <w:rsid w:val="008D427E"/>
    <w:rsid w:val="008E1516"/>
    <w:rsid w:val="008E17E5"/>
    <w:rsid w:val="008E2572"/>
    <w:rsid w:val="008E48CB"/>
    <w:rsid w:val="00902354"/>
    <w:rsid w:val="00920A87"/>
    <w:rsid w:val="00924C02"/>
    <w:rsid w:val="009278C2"/>
    <w:rsid w:val="009374B8"/>
    <w:rsid w:val="009423F9"/>
    <w:rsid w:val="009708CE"/>
    <w:rsid w:val="0097414D"/>
    <w:rsid w:val="00983256"/>
    <w:rsid w:val="00990401"/>
    <w:rsid w:val="00991A34"/>
    <w:rsid w:val="009A3091"/>
    <w:rsid w:val="009D1E73"/>
    <w:rsid w:val="00A05011"/>
    <w:rsid w:val="00A13227"/>
    <w:rsid w:val="00A228D2"/>
    <w:rsid w:val="00A23643"/>
    <w:rsid w:val="00A3103F"/>
    <w:rsid w:val="00A34222"/>
    <w:rsid w:val="00A37A82"/>
    <w:rsid w:val="00A445B0"/>
    <w:rsid w:val="00A46EAD"/>
    <w:rsid w:val="00A47CD5"/>
    <w:rsid w:val="00A573B0"/>
    <w:rsid w:val="00A721AB"/>
    <w:rsid w:val="00A752BB"/>
    <w:rsid w:val="00AA322C"/>
    <w:rsid w:val="00AA6320"/>
    <w:rsid w:val="00AB055B"/>
    <w:rsid w:val="00AC0829"/>
    <w:rsid w:val="00AC2EDE"/>
    <w:rsid w:val="00AD2D0A"/>
    <w:rsid w:val="00AD3402"/>
    <w:rsid w:val="00AE53CB"/>
    <w:rsid w:val="00AE7E0C"/>
    <w:rsid w:val="00AF7F06"/>
    <w:rsid w:val="00B11562"/>
    <w:rsid w:val="00B229CC"/>
    <w:rsid w:val="00B265E8"/>
    <w:rsid w:val="00B26A91"/>
    <w:rsid w:val="00B32E25"/>
    <w:rsid w:val="00B5068C"/>
    <w:rsid w:val="00B84932"/>
    <w:rsid w:val="00B854FB"/>
    <w:rsid w:val="00B90206"/>
    <w:rsid w:val="00B92722"/>
    <w:rsid w:val="00B9492F"/>
    <w:rsid w:val="00BB05A5"/>
    <w:rsid w:val="00BE1231"/>
    <w:rsid w:val="00BE3589"/>
    <w:rsid w:val="00BF486E"/>
    <w:rsid w:val="00C22132"/>
    <w:rsid w:val="00C41080"/>
    <w:rsid w:val="00C646C6"/>
    <w:rsid w:val="00C70118"/>
    <w:rsid w:val="00C727DD"/>
    <w:rsid w:val="00C8068B"/>
    <w:rsid w:val="00C86F4D"/>
    <w:rsid w:val="00C96958"/>
    <w:rsid w:val="00CA03E4"/>
    <w:rsid w:val="00CA53A9"/>
    <w:rsid w:val="00CB079C"/>
    <w:rsid w:val="00CB0EFE"/>
    <w:rsid w:val="00CB1771"/>
    <w:rsid w:val="00CB222A"/>
    <w:rsid w:val="00CB23B3"/>
    <w:rsid w:val="00CC057E"/>
    <w:rsid w:val="00CC3945"/>
    <w:rsid w:val="00CD3867"/>
    <w:rsid w:val="00CE57F2"/>
    <w:rsid w:val="00D005A1"/>
    <w:rsid w:val="00D04731"/>
    <w:rsid w:val="00D100BE"/>
    <w:rsid w:val="00D10A31"/>
    <w:rsid w:val="00D14A3E"/>
    <w:rsid w:val="00D20A74"/>
    <w:rsid w:val="00D30919"/>
    <w:rsid w:val="00D34B17"/>
    <w:rsid w:val="00D610A4"/>
    <w:rsid w:val="00D62832"/>
    <w:rsid w:val="00D6419F"/>
    <w:rsid w:val="00D81D40"/>
    <w:rsid w:val="00D86772"/>
    <w:rsid w:val="00DA3972"/>
    <w:rsid w:val="00DA73BA"/>
    <w:rsid w:val="00DC4EA4"/>
    <w:rsid w:val="00DC7FAD"/>
    <w:rsid w:val="00E01BB7"/>
    <w:rsid w:val="00E1009F"/>
    <w:rsid w:val="00E15921"/>
    <w:rsid w:val="00E16DAA"/>
    <w:rsid w:val="00E1799A"/>
    <w:rsid w:val="00E249DE"/>
    <w:rsid w:val="00E24FE0"/>
    <w:rsid w:val="00E36D9F"/>
    <w:rsid w:val="00E4070C"/>
    <w:rsid w:val="00E44686"/>
    <w:rsid w:val="00E47C86"/>
    <w:rsid w:val="00E650C5"/>
    <w:rsid w:val="00E67EEE"/>
    <w:rsid w:val="00E76FC6"/>
    <w:rsid w:val="00E8166D"/>
    <w:rsid w:val="00E82191"/>
    <w:rsid w:val="00E908C6"/>
    <w:rsid w:val="00E95604"/>
    <w:rsid w:val="00E97E59"/>
    <w:rsid w:val="00EA2AFA"/>
    <w:rsid w:val="00EB217F"/>
    <w:rsid w:val="00EB4964"/>
    <w:rsid w:val="00ED234D"/>
    <w:rsid w:val="00F170C6"/>
    <w:rsid w:val="00F17472"/>
    <w:rsid w:val="00F27F9C"/>
    <w:rsid w:val="00F30991"/>
    <w:rsid w:val="00F369E5"/>
    <w:rsid w:val="00F434E6"/>
    <w:rsid w:val="00F43FD5"/>
    <w:rsid w:val="00F5002A"/>
    <w:rsid w:val="00F67124"/>
    <w:rsid w:val="00F77A83"/>
    <w:rsid w:val="00F80775"/>
    <w:rsid w:val="00F9359B"/>
    <w:rsid w:val="00F9499B"/>
    <w:rsid w:val="00FB3B68"/>
    <w:rsid w:val="00FC0342"/>
    <w:rsid w:val="00FC1640"/>
    <w:rsid w:val="00FC33FF"/>
    <w:rsid w:val="00FC698F"/>
    <w:rsid w:val="00FD0A65"/>
    <w:rsid w:val="00FD31B9"/>
    <w:rsid w:val="00FE4A1E"/>
    <w:rsid w:val="00FE4A88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91A23A-DB2E-44A9-BF4F-9EE75B6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D5"/>
    <w:rPr>
      <w:rFonts w:ascii="Tahoma" w:hAnsi="Tahoma"/>
      <w:sz w:val="22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E4126"/>
    <w:rPr>
      <w:color w:val="0000FF"/>
      <w:u w:val="single"/>
    </w:rPr>
  </w:style>
  <w:style w:type="paragraph" w:styleId="Zaglavlje">
    <w:name w:val="header"/>
    <w:basedOn w:val="Normal"/>
    <w:rsid w:val="007E412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7E4126"/>
    <w:pPr>
      <w:tabs>
        <w:tab w:val="center" w:pos="4536"/>
        <w:tab w:val="right" w:pos="9072"/>
      </w:tabs>
    </w:pPr>
  </w:style>
  <w:style w:type="character" w:styleId="SlijeenaHiperveza">
    <w:name w:val="FollowedHyperlink"/>
    <w:rsid w:val="001A07FE"/>
    <w:rPr>
      <w:color w:val="800080"/>
      <w:u w:val="single"/>
    </w:rPr>
  </w:style>
  <w:style w:type="character" w:customStyle="1" w:styleId="NaslovChar">
    <w:name w:val="Naslov Char"/>
    <w:link w:val="Naslov"/>
    <w:locked/>
    <w:rsid w:val="00D14A3E"/>
    <w:rPr>
      <w:rFonts w:ascii="Arial" w:hAnsi="Arial" w:cs="Arial"/>
      <w:b/>
      <w:bCs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D14A3E"/>
    <w:pPr>
      <w:jc w:val="center"/>
    </w:pPr>
    <w:rPr>
      <w:rFonts w:ascii="Arial" w:hAnsi="Arial" w:cs="Arial"/>
      <w:b/>
      <w:bCs/>
      <w:sz w:val="20"/>
    </w:rPr>
  </w:style>
  <w:style w:type="paragraph" w:styleId="Odlomakpopisa">
    <w:name w:val="List Paragraph"/>
    <w:basedOn w:val="Normal"/>
    <w:uiPriority w:val="34"/>
    <w:qFormat/>
    <w:rsid w:val="00445139"/>
    <w:pPr>
      <w:spacing w:after="200" w:line="276" w:lineRule="auto"/>
      <w:ind w:left="720"/>
    </w:pPr>
    <w:rPr>
      <w:rFonts w:ascii="Calibri" w:eastAsia="Calibri" w:hAnsi="Calibri" w:cs="Calibri"/>
      <w:szCs w:val="22"/>
      <w:lang w:eastAsia="en-US"/>
    </w:rPr>
  </w:style>
  <w:style w:type="table" w:styleId="Reetkatablice">
    <w:name w:val="Table Grid"/>
    <w:basedOn w:val="Obinatablica"/>
    <w:rsid w:val="00062C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ED234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uiPriority w:val="99"/>
    <w:rsid w:val="00ED234D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Impact" w:hAnsi="Impact"/>
      <w:sz w:val="24"/>
    </w:rPr>
  </w:style>
  <w:style w:type="paragraph" w:customStyle="1" w:styleId="Style4">
    <w:name w:val="Style4"/>
    <w:basedOn w:val="Normal"/>
    <w:uiPriority w:val="99"/>
    <w:rsid w:val="00ED234D"/>
    <w:pPr>
      <w:widowControl w:val="0"/>
      <w:autoSpaceDE w:val="0"/>
      <w:autoSpaceDN w:val="0"/>
      <w:adjustRightInd w:val="0"/>
      <w:spacing w:line="275" w:lineRule="exact"/>
      <w:ind w:hanging="369"/>
    </w:pPr>
    <w:rPr>
      <w:rFonts w:ascii="Impact" w:hAnsi="Impact"/>
      <w:sz w:val="24"/>
    </w:rPr>
  </w:style>
  <w:style w:type="paragraph" w:customStyle="1" w:styleId="Style5">
    <w:name w:val="Style5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paragraph" w:customStyle="1" w:styleId="Style6">
    <w:name w:val="Style6"/>
    <w:basedOn w:val="Normal"/>
    <w:uiPriority w:val="99"/>
    <w:rsid w:val="00ED234D"/>
    <w:pPr>
      <w:widowControl w:val="0"/>
      <w:autoSpaceDE w:val="0"/>
      <w:autoSpaceDN w:val="0"/>
      <w:adjustRightInd w:val="0"/>
      <w:spacing w:line="277" w:lineRule="exact"/>
      <w:ind w:hanging="350"/>
    </w:pPr>
    <w:rPr>
      <w:rFonts w:ascii="Impact" w:hAnsi="Impact"/>
      <w:sz w:val="24"/>
    </w:rPr>
  </w:style>
  <w:style w:type="paragraph" w:customStyle="1" w:styleId="Style7">
    <w:name w:val="Style7"/>
    <w:basedOn w:val="Normal"/>
    <w:uiPriority w:val="99"/>
    <w:rsid w:val="00ED234D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Impact" w:hAnsi="Impact"/>
      <w:sz w:val="24"/>
    </w:rPr>
  </w:style>
  <w:style w:type="paragraph" w:customStyle="1" w:styleId="Style8">
    <w:name w:val="Style8"/>
    <w:basedOn w:val="Normal"/>
    <w:uiPriority w:val="99"/>
    <w:rsid w:val="00ED234D"/>
    <w:pPr>
      <w:widowControl w:val="0"/>
      <w:autoSpaceDE w:val="0"/>
      <w:autoSpaceDN w:val="0"/>
      <w:adjustRightInd w:val="0"/>
    </w:pPr>
    <w:rPr>
      <w:rFonts w:ascii="Impact" w:hAnsi="Impact"/>
      <w:sz w:val="24"/>
    </w:rPr>
  </w:style>
  <w:style w:type="character" w:customStyle="1" w:styleId="FontStyle13">
    <w:name w:val="Font Style13"/>
    <w:uiPriority w:val="99"/>
    <w:rsid w:val="00ED234D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ED234D"/>
    <w:rPr>
      <w:rFonts w:ascii="Calibri" w:hAnsi="Calibri" w:cs="Calibri"/>
      <w:color w:val="000000"/>
      <w:sz w:val="22"/>
      <w:szCs w:val="22"/>
    </w:rPr>
  </w:style>
  <w:style w:type="character" w:styleId="Naglaeno">
    <w:name w:val="Strong"/>
    <w:uiPriority w:val="22"/>
    <w:qFormat/>
    <w:rsid w:val="00ED234D"/>
    <w:rPr>
      <w:b/>
      <w:bCs/>
    </w:rPr>
  </w:style>
  <w:style w:type="table" w:customStyle="1" w:styleId="Reetkatablice1">
    <w:name w:val="Rešetka tablice1"/>
    <w:basedOn w:val="Obinatablica"/>
    <w:next w:val="Reetkatablice"/>
    <w:uiPriority w:val="39"/>
    <w:rsid w:val="008B304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EBOZIC.OBKOPRIVNICA\Desktop\MEMORANDUM_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</Template>
  <TotalTime>0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edukacije ORL sestara na očnom odjelu</vt:lpstr>
      <vt:lpstr>Raspored edukacije ORL sestara na očnom odjelu</vt:lpstr>
    </vt:vector>
  </TitlesOfParts>
  <Company>OBKc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edukacije ORL sestara na očnom odjelu</dc:title>
  <dc:subject/>
  <dc:creator>vebozic</dc:creator>
  <cp:keywords/>
  <cp:lastModifiedBy>Microsoftov račun</cp:lastModifiedBy>
  <cp:revision>2</cp:revision>
  <cp:lastPrinted>2016-12-08T09:06:00Z</cp:lastPrinted>
  <dcterms:created xsi:type="dcterms:W3CDTF">2018-08-17T18:28:00Z</dcterms:created>
  <dcterms:modified xsi:type="dcterms:W3CDTF">2018-08-17T18:28:00Z</dcterms:modified>
</cp:coreProperties>
</file>