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54" w:rsidRPr="00E80A42" w:rsidRDefault="00164C96" w:rsidP="00E80A42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ZAHTJEV ZA ISPRAVAK ILI</w:t>
      </w:r>
      <w:r w:rsidR="00E80A42" w:rsidRPr="00E80A42">
        <w:rPr>
          <w:rFonts w:ascii="Times New Roman" w:hAnsi="Times New Roman"/>
          <w:b/>
          <w:sz w:val="24"/>
        </w:rPr>
        <w:t xml:space="preserve"> DOPUNU OSOBNIH PODATAKA</w:t>
      </w:r>
    </w:p>
    <w:p w:rsidR="00E80A42" w:rsidRDefault="00E80A42" w:rsidP="003C6754">
      <w:pPr>
        <w:rPr>
          <w:rFonts w:ascii="Times New Roman" w:hAnsi="Times New Roman"/>
          <w:sz w:val="20"/>
          <w:szCs w:val="20"/>
        </w:rPr>
      </w:pPr>
    </w:p>
    <w:p w:rsidR="00E80A42" w:rsidRPr="008B304A" w:rsidRDefault="00E80A42" w:rsidP="003C6754">
      <w:pPr>
        <w:rPr>
          <w:rFonts w:ascii="Times New Roman" w:hAnsi="Times New Roman"/>
          <w:sz w:val="20"/>
          <w:szCs w:val="20"/>
        </w:rPr>
      </w:pPr>
    </w:p>
    <w:p w:rsidR="00D71C58" w:rsidRDefault="00D71C58" w:rsidP="00D71C5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Podaci podnositelja zahtjeva: </w:t>
      </w:r>
    </w:p>
    <w:p w:rsidR="00D71C58" w:rsidRDefault="00D71C58" w:rsidP="00D71C58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71C58" w:rsidRPr="00D71C58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>
            <w:pPr>
              <w:rPr>
                <w:rFonts w:ascii="Times New Roman" w:hAnsi="Times New Roman"/>
                <w:sz w:val="24"/>
              </w:rPr>
            </w:pPr>
            <w:r w:rsidRPr="00D71C58">
              <w:rPr>
                <w:rFonts w:ascii="Times New Roman" w:hAnsi="Times New Roman"/>
                <w:sz w:val="24"/>
              </w:rPr>
              <w:t xml:space="preserve">IME I PREZIME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>
            <w:pPr>
              <w:rPr>
                <w:rFonts w:ascii="Times New Roman" w:hAnsi="Times New Roman"/>
                <w:sz w:val="24"/>
              </w:rPr>
            </w:pPr>
          </w:p>
        </w:tc>
      </w:tr>
      <w:tr w:rsidR="00D71C58" w:rsidRPr="00D71C58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>
            <w:pPr>
              <w:rPr>
                <w:rFonts w:ascii="Times New Roman" w:hAnsi="Times New Roman"/>
                <w:sz w:val="24"/>
              </w:rPr>
            </w:pPr>
            <w:r w:rsidRPr="00D71C58">
              <w:rPr>
                <w:rFonts w:ascii="Times New Roman" w:hAnsi="Times New Roman"/>
                <w:sz w:val="24"/>
              </w:rPr>
              <w:t>OIB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>
            <w:pPr>
              <w:rPr>
                <w:rFonts w:ascii="Times New Roman" w:hAnsi="Times New Roman"/>
                <w:sz w:val="24"/>
              </w:rPr>
            </w:pPr>
          </w:p>
        </w:tc>
      </w:tr>
      <w:tr w:rsidR="00D71C58" w:rsidRPr="00D71C58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>
            <w:pPr>
              <w:rPr>
                <w:rFonts w:ascii="Times New Roman" w:hAnsi="Times New Roman"/>
                <w:sz w:val="24"/>
              </w:rPr>
            </w:pPr>
            <w:r w:rsidRPr="00D71C58">
              <w:rPr>
                <w:rFonts w:ascii="Times New Roman" w:hAnsi="Times New Roman"/>
                <w:sz w:val="24"/>
              </w:rPr>
              <w:t>ADRESA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>
            <w:pPr>
              <w:rPr>
                <w:rFonts w:ascii="Times New Roman" w:hAnsi="Times New Roman"/>
                <w:sz w:val="24"/>
              </w:rPr>
            </w:pPr>
          </w:p>
        </w:tc>
      </w:tr>
      <w:tr w:rsidR="00D71C58" w:rsidRPr="00D71C58" w:rsidTr="00D71C58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>
            <w:pPr>
              <w:rPr>
                <w:rFonts w:ascii="Times New Roman" w:hAnsi="Times New Roman"/>
                <w:sz w:val="24"/>
              </w:rPr>
            </w:pPr>
            <w:r w:rsidRPr="00D71C58">
              <w:rPr>
                <w:rFonts w:ascii="Times New Roman" w:hAnsi="Times New Roman"/>
                <w:sz w:val="24"/>
              </w:rPr>
              <w:t xml:space="preserve">KONTAKT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71C58" w:rsidRDefault="00D71C58" w:rsidP="00D71C58">
      <w:pPr>
        <w:jc w:val="both"/>
        <w:rPr>
          <w:rFonts w:ascii="Times New Roman" w:hAnsi="Times New Roman"/>
          <w:sz w:val="24"/>
        </w:rPr>
      </w:pPr>
    </w:p>
    <w:p w:rsidR="00D71C58" w:rsidRDefault="00D71C58" w:rsidP="00D71C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Temeljem članka 16. Opće uredbe (EU) 2016/679 Europskog parlamenta i vijeća od 27. travnja 2016. godine o zaštiti pojedinaca u vezi s obradom osobnih podataka i o slobodnom kretanju takvih podataka te o stavljanju izvan snage Direktive 95/46/EZ (u daljnjem tekstu: Opća uredba o zaštiti podataka), zahtijevam ispravak ili dopunu osobnih  podataka i informacija koje se na mene odnose, a</w:t>
      </w:r>
      <w:r w:rsidR="0087170A">
        <w:rPr>
          <w:rFonts w:ascii="Times New Roman" w:hAnsi="Times New Roman"/>
          <w:sz w:val="24"/>
        </w:rPr>
        <w:t xml:space="preserve"> koje obrađuje </w:t>
      </w:r>
      <w:r w:rsidR="0087170A" w:rsidRPr="0087170A">
        <w:rPr>
          <w:rFonts w:ascii="Times New Roman" w:hAnsi="Times New Roman"/>
          <w:sz w:val="24"/>
        </w:rPr>
        <w:t>O</w:t>
      </w:r>
      <w:r w:rsidR="00164C96" w:rsidRPr="0087170A">
        <w:rPr>
          <w:rFonts w:ascii="Times New Roman" w:hAnsi="Times New Roman"/>
          <w:sz w:val="24"/>
        </w:rPr>
        <w:t>brtnička komora</w:t>
      </w:r>
      <w:r w:rsidR="0087170A" w:rsidRPr="0087170A">
        <w:rPr>
          <w:rFonts w:ascii="Times New Roman" w:hAnsi="Times New Roman"/>
          <w:sz w:val="24"/>
        </w:rPr>
        <w:t xml:space="preserve"> Varaždinske županije</w:t>
      </w:r>
      <w:r w:rsidR="00164C96" w:rsidRPr="0087170A">
        <w:rPr>
          <w:rFonts w:ascii="Times New Roman" w:hAnsi="Times New Roman"/>
          <w:sz w:val="24"/>
        </w:rPr>
        <w:t xml:space="preserve"> (dalje u tekstu</w:t>
      </w:r>
      <w:r w:rsidR="009124C9" w:rsidRPr="0087170A">
        <w:rPr>
          <w:rFonts w:ascii="Times New Roman" w:hAnsi="Times New Roman"/>
          <w:sz w:val="24"/>
        </w:rPr>
        <w:t>:</w:t>
      </w:r>
      <w:r w:rsidR="0087170A" w:rsidRPr="0087170A">
        <w:rPr>
          <w:rFonts w:ascii="Times New Roman" w:hAnsi="Times New Roman"/>
          <w:sz w:val="24"/>
        </w:rPr>
        <w:t xml:space="preserve"> </w:t>
      </w:r>
      <w:r w:rsidR="00164C96" w:rsidRPr="0087170A">
        <w:rPr>
          <w:rFonts w:ascii="Times New Roman" w:hAnsi="Times New Roman"/>
          <w:sz w:val="24"/>
        </w:rPr>
        <w:t>OK</w:t>
      </w:r>
      <w:r w:rsidR="0087170A" w:rsidRPr="0087170A">
        <w:rPr>
          <w:rFonts w:ascii="Times New Roman" w:hAnsi="Times New Roman"/>
          <w:sz w:val="24"/>
        </w:rPr>
        <w:t xml:space="preserve">VŽ </w:t>
      </w:r>
      <w:r w:rsidR="00164C96" w:rsidRPr="0087170A">
        <w:rPr>
          <w:rFonts w:ascii="Times New Roman" w:hAnsi="Times New Roman"/>
          <w:sz w:val="24"/>
        </w:rPr>
        <w:t>)</w:t>
      </w:r>
      <w:r w:rsidR="00AB0B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kao voditelj obrade. </w:t>
      </w:r>
    </w:p>
    <w:p w:rsidR="00D71C58" w:rsidRDefault="00D71C58" w:rsidP="00D71C58">
      <w:pPr>
        <w:jc w:val="both"/>
        <w:rPr>
          <w:rFonts w:ascii="Times New Roman" w:hAnsi="Times New Roman"/>
          <w:sz w:val="24"/>
        </w:rPr>
      </w:pPr>
    </w:p>
    <w:p w:rsidR="00D71C58" w:rsidRDefault="00D71C58" w:rsidP="00D71C58">
      <w:pPr>
        <w:jc w:val="both"/>
        <w:rPr>
          <w:rFonts w:ascii="Times New Roman" w:hAnsi="Times New Roman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463"/>
        <w:gridCol w:w="3551"/>
      </w:tblGrid>
      <w:tr w:rsidR="00D71C58" w:rsidRPr="00D71C58" w:rsidTr="00D71C58">
        <w:trPr>
          <w:trHeight w:val="56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D71C58">
              <w:rPr>
                <w:rFonts w:ascii="Times New Roman" w:hAnsi="Times New Roman"/>
                <w:b/>
                <w:sz w:val="24"/>
              </w:rPr>
              <w:t>ISPRAVAK ILI DOPUNA OSOBNOG PODATKA</w:t>
            </w:r>
          </w:p>
        </w:tc>
      </w:tr>
      <w:tr w:rsidR="00D71C58" w:rsidRPr="00D71C58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D71C58">
              <w:rPr>
                <w:rFonts w:ascii="Times New Roman" w:hAnsi="Times New Roman"/>
                <w:b/>
                <w:sz w:val="24"/>
              </w:rPr>
              <w:t>Osobni podatak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D71C58">
              <w:rPr>
                <w:rFonts w:ascii="Times New Roman" w:hAnsi="Times New Roman"/>
                <w:b/>
                <w:sz w:val="24"/>
              </w:rPr>
              <w:t>STARI PODATAK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D71C58">
              <w:rPr>
                <w:rFonts w:ascii="Times New Roman" w:hAnsi="Times New Roman"/>
                <w:b/>
                <w:sz w:val="24"/>
              </w:rPr>
              <w:t>NOVI PODATAK</w:t>
            </w:r>
          </w:p>
        </w:tc>
      </w:tr>
      <w:tr w:rsidR="00D71C58" w:rsidRPr="00D71C58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D71C58">
              <w:rPr>
                <w:rFonts w:ascii="Times New Roman" w:hAnsi="Times New Roman"/>
                <w:sz w:val="24"/>
              </w:rPr>
              <w:t xml:space="preserve">Ime i prezime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1C58" w:rsidRPr="00D71C58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D71C58">
              <w:rPr>
                <w:rFonts w:ascii="Times New Roman" w:hAnsi="Times New Roman"/>
                <w:sz w:val="24"/>
              </w:rPr>
              <w:t xml:space="preserve">OIB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1C58" w:rsidRPr="00D71C58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D71C58">
              <w:rPr>
                <w:rFonts w:ascii="Times New Roman" w:hAnsi="Times New Roman"/>
                <w:sz w:val="24"/>
              </w:rPr>
              <w:t xml:space="preserve">Adresa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1C58" w:rsidRPr="00D71C58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D71C58">
              <w:rPr>
                <w:rFonts w:ascii="Times New Roman" w:hAnsi="Times New Roman"/>
                <w:sz w:val="24"/>
              </w:rPr>
              <w:t xml:space="preserve">Kontakt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</w:tr>
      <w:tr w:rsidR="00D71C58" w:rsidRPr="00D71C58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D71C58">
              <w:rPr>
                <w:rFonts w:ascii="Times New Roman" w:hAnsi="Times New Roman"/>
                <w:sz w:val="24"/>
              </w:rPr>
              <w:t>Ostalo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</w:p>
        </w:tc>
      </w:tr>
      <w:tr w:rsidR="00D71C58" w:rsidRPr="00D71C58" w:rsidTr="00D71C58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58" w:rsidRPr="00D71C58" w:rsidRDefault="00D71C58" w:rsidP="00D71C58">
            <w:pPr>
              <w:tabs>
                <w:tab w:val="center" w:pos="4536"/>
                <w:tab w:val="right" w:pos="9072"/>
              </w:tabs>
              <w:rPr>
                <w:sz w:val="24"/>
              </w:rPr>
            </w:pPr>
          </w:p>
        </w:tc>
      </w:tr>
    </w:tbl>
    <w:p w:rsidR="00D71C58" w:rsidRDefault="00D71C58" w:rsidP="00D71C58">
      <w:pPr>
        <w:jc w:val="both"/>
        <w:rPr>
          <w:rFonts w:ascii="Times New Roman" w:hAnsi="Times New Roman"/>
          <w:sz w:val="24"/>
        </w:rPr>
      </w:pPr>
    </w:p>
    <w:p w:rsidR="00D71C58" w:rsidRDefault="00D71C58" w:rsidP="00D71C5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Obrazloženje zahtjeva/dodatne informacije vezane uz zahtjev:</w:t>
      </w:r>
    </w:p>
    <w:p w:rsidR="00D71C58" w:rsidRDefault="00D71C58" w:rsidP="00D71C58">
      <w:pPr>
        <w:jc w:val="both"/>
        <w:rPr>
          <w:rFonts w:ascii="Times New Roman" w:hAnsi="Times New Roman"/>
          <w:sz w:val="24"/>
        </w:rPr>
      </w:pPr>
    </w:p>
    <w:p w:rsidR="00D71C58" w:rsidRDefault="00D71C58" w:rsidP="00D71C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71C58" w:rsidRDefault="00D71C58" w:rsidP="00D71C58">
      <w:pPr>
        <w:rPr>
          <w:rFonts w:ascii="Times New Roman" w:hAnsi="Times New Roman"/>
          <w:sz w:val="24"/>
        </w:rPr>
      </w:pPr>
    </w:p>
    <w:p w:rsidR="00D71C58" w:rsidRDefault="00D71C58" w:rsidP="00D71C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D71C58" w:rsidRDefault="00D71C58" w:rsidP="00D71C58">
      <w:pPr>
        <w:jc w:val="both"/>
        <w:rPr>
          <w:rFonts w:ascii="Times New Roman" w:hAnsi="Times New Roman"/>
          <w:sz w:val="24"/>
        </w:rPr>
      </w:pPr>
    </w:p>
    <w:p w:rsidR="00D71C58" w:rsidRDefault="00D71C58" w:rsidP="00D71C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</w:p>
    <w:p w:rsidR="00164C96" w:rsidRDefault="00164C96" w:rsidP="008B304A">
      <w:pPr>
        <w:jc w:val="both"/>
        <w:rPr>
          <w:rFonts w:ascii="Times New Roman" w:hAnsi="Times New Roman"/>
          <w:sz w:val="20"/>
          <w:szCs w:val="20"/>
        </w:rPr>
      </w:pPr>
    </w:p>
    <w:p w:rsidR="00164C96" w:rsidRDefault="00164C96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lastRenderedPageBreak/>
        <w:t xml:space="preserve">U svrhu identifikacije dana je na uvid isprava: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38467E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4"/>
        </w:rPr>
      </w:pPr>
      <w:r w:rsidRPr="0038467E">
        <w:rPr>
          <w:rFonts w:ascii="Times New Roman" w:hAnsi="Times New Roman"/>
          <w:i/>
          <w:sz w:val="24"/>
        </w:rPr>
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38467E" w:rsidRDefault="008B304A" w:rsidP="008B304A">
      <w:pPr>
        <w:rPr>
          <w:rFonts w:ascii="Times New Roman" w:hAnsi="Times New Roman"/>
          <w:sz w:val="24"/>
        </w:rPr>
      </w:pPr>
    </w:p>
    <w:p w:rsidR="008B304A" w:rsidRPr="0038467E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38467E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38467E" w:rsidRDefault="008B304A" w:rsidP="008B304A">
      <w:pPr>
        <w:jc w:val="both"/>
        <w:rPr>
          <w:rFonts w:ascii="Times New Roman" w:hAnsi="Times New Roman"/>
          <w:sz w:val="24"/>
        </w:rPr>
      </w:pPr>
      <w:r w:rsidRPr="0038467E">
        <w:rPr>
          <w:rFonts w:ascii="Times New Roman" w:hAnsi="Times New Roman"/>
          <w:sz w:val="24"/>
        </w:rPr>
        <w:t xml:space="preserve">Mjesto i datum podnošenja zahtjeva: </w:t>
      </w:r>
      <w:r w:rsidRPr="0038467E">
        <w:rPr>
          <w:rFonts w:ascii="Times New Roman" w:hAnsi="Times New Roman"/>
          <w:sz w:val="24"/>
        </w:rPr>
        <w:tab/>
      </w:r>
      <w:r w:rsidRPr="0038467E">
        <w:rPr>
          <w:rFonts w:ascii="Times New Roman" w:hAnsi="Times New Roman"/>
          <w:sz w:val="24"/>
        </w:rPr>
        <w:tab/>
      </w:r>
      <w:r w:rsidRPr="0038467E">
        <w:rPr>
          <w:rFonts w:ascii="Times New Roman" w:hAnsi="Times New Roman"/>
          <w:sz w:val="24"/>
        </w:rPr>
        <w:tab/>
      </w:r>
      <w:r w:rsidRPr="0038467E">
        <w:rPr>
          <w:rFonts w:ascii="Times New Roman" w:hAnsi="Times New Roman"/>
          <w:sz w:val="24"/>
        </w:rPr>
        <w:tab/>
        <w:t xml:space="preserve">Vlastoručni potpis: </w:t>
      </w:r>
    </w:p>
    <w:p w:rsidR="008B304A" w:rsidRPr="0038467E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38467E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38467E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38467E" w:rsidRDefault="00310FFB" w:rsidP="008B304A">
      <w:pPr>
        <w:tabs>
          <w:tab w:val="left" w:pos="5529"/>
        </w:tabs>
        <w:rPr>
          <w:rFonts w:ascii="Times New Roman" w:hAnsi="Times New Roman"/>
          <w:sz w:val="24"/>
        </w:rPr>
      </w:pPr>
      <w:r w:rsidRPr="0038467E">
        <w:rPr>
          <w:rFonts w:ascii="Times New Roman" w:hAnsi="Times New Roman"/>
          <w:sz w:val="24"/>
        </w:rPr>
        <w:t>mjesto</w:t>
      </w:r>
      <w:r w:rsidR="008B304A" w:rsidRPr="0038467E">
        <w:rPr>
          <w:rFonts w:ascii="Times New Roman" w:hAnsi="Times New Roman"/>
          <w:sz w:val="24"/>
        </w:rPr>
        <w:t>, ____________________</w:t>
      </w:r>
      <w:r w:rsidR="008B304A" w:rsidRPr="0038467E">
        <w:rPr>
          <w:rFonts w:ascii="Times New Roman" w:hAnsi="Times New Roman"/>
          <w:sz w:val="24"/>
        </w:rPr>
        <w:tab/>
        <w:t xml:space="preserve">_____________________________      </w:t>
      </w:r>
    </w:p>
    <w:p w:rsidR="008B304A" w:rsidRPr="0038467E" w:rsidRDefault="008B304A" w:rsidP="008B304A">
      <w:pPr>
        <w:tabs>
          <w:tab w:val="left" w:pos="5529"/>
        </w:tabs>
        <w:rPr>
          <w:rFonts w:ascii="Times New Roman" w:hAnsi="Times New Roman"/>
          <w:sz w:val="24"/>
        </w:rPr>
      </w:pPr>
    </w:p>
    <w:p w:rsidR="008B304A" w:rsidRPr="0038467E" w:rsidRDefault="008B304A" w:rsidP="008B304A">
      <w:pPr>
        <w:tabs>
          <w:tab w:val="left" w:pos="5529"/>
        </w:tabs>
        <w:rPr>
          <w:rFonts w:ascii="Times New Roman" w:hAnsi="Times New Roman"/>
          <w:sz w:val="24"/>
        </w:rPr>
      </w:pPr>
      <w:r w:rsidRPr="0038467E">
        <w:rPr>
          <w:rFonts w:ascii="Times New Roman" w:hAnsi="Times New Roman"/>
          <w:sz w:val="24"/>
        </w:rPr>
        <w:t xml:space="preserve">                                  </w:t>
      </w:r>
    </w:p>
    <w:p w:rsidR="008B304A" w:rsidRPr="0038467E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38467E" w:rsidRDefault="008B304A" w:rsidP="008B304A">
      <w:pPr>
        <w:jc w:val="both"/>
        <w:rPr>
          <w:rFonts w:ascii="Times New Roman" w:hAnsi="Times New Roman"/>
          <w:sz w:val="24"/>
        </w:rPr>
      </w:pPr>
      <w:r w:rsidRPr="0038467E">
        <w:rPr>
          <w:rFonts w:ascii="Times New Roman" w:hAnsi="Times New Roman"/>
          <w:sz w:val="24"/>
        </w:rPr>
        <w:t>Za voditelja obrade zahtjev zaprimio:______________________________________________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3C6754" w:rsidRDefault="003C6754" w:rsidP="003C6754"/>
    <w:sectPr w:rsidR="003C6754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B7" w:rsidRDefault="004F1CB7">
      <w:r>
        <w:separator/>
      </w:r>
    </w:p>
  </w:endnote>
  <w:endnote w:type="continuationSeparator" w:id="0">
    <w:p w:rsidR="004F1CB7" w:rsidRDefault="004F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B7" w:rsidRDefault="004F1CB7">
      <w:r>
        <w:separator/>
      </w:r>
    </w:p>
  </w:footnote>
  <w:footnote w:type="continuationSeparator" w:id="0">
    <w:p w:rsidR="004F1CB7" w:rsidRDefault="004F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3" w:rsidRDefault="0076028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-583565</wp:posOffset>
              </wp:positionV>
              <wp:extent cx="1981200" cy="723900"/>
              <wp:effectExtent l="381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F43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E4F43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2"/>
                            </w:rPr>
                          </w:pPr>
                        </w:p>
                        <w:p w:rsidR="003E4F43" w:rsidRPr="003B5FE1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3E4F43" w:rsidRPr="003B5FE1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55pt;margin-top:-45.95pt;width:156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+1fwIAAA8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" stroked="f">
              <v:textbox>
                <w:txbxContent>
                  <w:p w:rsidR="003E4F43" w:rsidRDefault="003E4F43" w:rsidP="007E4126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</w:p>
                  <w:p w:rsidR="003E4F43" w:rsidRDefault="003E4F43" w:rsidP="007E4126">
                    <w:pPr>
                      <w:jc w:val="center"/>
                      <w:rPr>
                        <w:rFonts w:ascii="Comic Sans MS" w:hAnsi="Comic Sans MS"/>
                        <w:b/>
                        <w:szCs w:val="22"/>
                      </w:rPr>
                    </w:pPr>
                  </w:p>
                  <w:p w:rsidR="003E4F43" w:rsidRPr="003B5FE1" w:rsidRDefault="003E4F43" w:rsidP="007E412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3E4F43" w:rsidRPr="003B5FE1" w:rsidRDefault="003E4F43" w:rsidP="007E412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Zaglavlje"/>
    </w:pPr>
  </w:p>
  <w:p w:rsidR="003E4F43" w:rsidRDefault="0076028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120015</wp:posOffset>
              </wp:positionV>
              <wp:extent cx="7591425" cy="0"/>
              <wp:effectExtent l="13335" t="5715" r="5715" b="1333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703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6.7pt;margin-top:9.45pt;width:59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6i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5"/>
    <w:rsid w:val="00006694"/>
    <w:rsid w:val="00023FBE"/>
    <w:rsid w:val="00050F8D"/>
    <w:rsid w:val="000521BC"/>
    <w:rsid w:val="00062920"/>
    <w:rsid w:val="00062C37"/>
    <w:rsid w:val="00070D0F"/>
    <w:rsid w:val="00077570"/>
    <w:rsid w:val="00080195"/>
    <w:rsid w:val="000B657B"/>
    <w:rsid w:val="000F00D5"/>
    <w:rsid w:val="000F1E19"/>
    <w:rsid w:val="000F6CF0"/>
    <w:rsid w:val="00104B76"/>
    <w:rsid w:val="001404DB"/>
    <w:rsid w:val="00142004"/>
    <w:rsid w:val="00164C96"/>
    <w:rsid w:val="00173D2B"/>
    <w:rsid w:val="0019319C"/>
    <w:rsid w:val="00195EF0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570A1"/>
    <w:rsid w:val="002658A4"/>
    <w:rsid w:val="00283CC2"/>
    <w:rsid w:val="0029528A"/>
    <w:rsid w:val="002A0E40"/>
    <w:rsid w:val="002A12C0"/>
    <w:rsid w:val="002C27A4"/>
    <w:rsid w:val="002D26B6"/>
    <w:rsid w:val="002E6646"/>
    <w:rsid w:val="002E7A90"/>
    <w:rsid w:val="002F4336"/>
    <w:rsid w:val="002F7929"/>
    <w:rsid w:val="00310FFB"/>
    <w:rsid w:val="00354EE6"/>
    <w:rsid w:val="00355F05"/>
    <w:rsid w:val="0036241F"/>
    <w:rsid w:val="00380E8C"/>
    <w:rsid w:val="0038467E"/>
    <w:rsid w:val="0038746C"/>
    <w:rsid w:val="003A25D6"/>
    <w:rsid w:val="003B708B"/>
    <w:rsid w:val="003C58D3"/>
    <w:rsid w:val="003C6754"/>
    <w:rsid w:val="003D5D3F"/>
    <w:rsid w:val="003E4F43"/>
    <w:rsid w:val="003F2B96"/>
    <w:rsid w:val="003F5E05"/>
    <w:rsid w:val="00412ACF"/>
    <w:rsid w:val="00422B31"/>
    <w:rsid w:val="00436D5F"/>
    <w:rsid w:val="00440802"/>
    <w:rsid w:val="00445139"/>
    <w:rsid w:val="00460F8C"/>
    <w:rsid w:val="00467FE3"/>
    <w:rsid w:val="00472422"/>
    <w:rsid w:val="00477C44"/>
    <w:rsid w:val="00496B8D"/>
    <w:rsid w:val="004A733D"/>
    <w:rsid w:val="004B10E9"/>
    <w:rsid w:val="004B1C7B"/>
    <w:rsid w:val="004B34A6"/>
    <w:rsid w:val="004B5964"/>
    <w:rsid w:val="004F1CB7"/>
    <w:rsid w:val="004F7CC6"/>
    <w:rsid w:val="00500D30"/>
    <w:rsid w:val="00505F6B"/>
    <w:rsid w:val="00514F09"/>
    <w:rsid w:val="00517628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4116"/>
    <w:rsid w:val="00591F3C"/>
    <w:rsid w:val="00596E09"/>
    <w:rsid w:val="00602D3F"/>
    <w:rsid w:val="00617490"/>
    <w:rsid w:val="00625CB0"/>
    <w:rsid w:val="0064310D"/>
    <w:rsid w:val="0064426B"/>
    <w:rsid w:val="006503FA"/>
    <w:rsid w:val="00654C8A"/>
    <w:rsid w:val="00665F32"/>
    <w:rsid w:val="00667DDE"/>
    <w:rsid w:val="00672FAC"/>
    <w:rsid w:val="0068097A"/>
    <w:rsid w:val="006A3E06"/>
    <w:rsid w:val="006A442D"/>
    <w:rsid w:val="006B4CEE"/>
    <w:rsid w:val="006B5923"/>
    <w:rsid w:val="006E1C5A"/>
    <w:rsid w:val="006F4C73"/>
    <w:rsid w:val="006F6D1E"/>
    <w:rsid w:val="007113A1"/>
    <w:rsid w:val="007254A7"/>
    <w:rsid w:val="0076028D"/>
    <w:rsid w:val="0076203E"/>
    <w:rsid w:val="00771738"/>
    <w:rsid w:val="00774C4C"/>
    <w:rsid w:val="0078744E"/>
    <w:rsid w:val="00794946"/>
    <w:rsid w:val="00794C64"/>
    <w:rsid w:val="00797A94"/>
    <w:rsid w:val="007A38BA"/>
    <w:rsid w:val="007B400B"/>
    <w:rsid w:val="007B58A0"/>
    <w:rsid w:val="007C4D3B"/>
    <w:rsid w:val="007D6D0F"/>
    <w:rsid w:val="007E4126"/>
    <w:rsid w:val="007E483C"/>
    <w:rsid w:val="007E67C1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7170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E1516"/>
    <w:rsid w:val="008E17E5"/>
    <w:rsid w:val="008E2572"/>
    <w:rsid w:val="008E48CB"/>
    <w:rsid w:val="008F58BE"/>
    <w:rsid w:val="00902354"/>
    <w:rsid w:val="00902531"/>
    <w:rsid w:val="009124C9"/>
    <w:rsid w:val="00920A87"/>
    <w:rsid w:val="00924C02"/>
    <w:rsid w:val="009278C2"/>
    <w:rsid w:val="009374B8"/>
    <w:rsid w:val="009423F9"/>
    <w:rsid w:val="009708CE"/>
    <w:rsid w:val="0097414D"/>
    <w:rsid w:val="00983256"/>
    <w:rsid w:val="00990401"/>
    <w:rsid w:val="00991A34"/>
    <w:rsid w:val="009A07B8"/>
    <w:rsid w:val="009D1E73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73B0"/>
    <w:rsid w:val="00A63E40"/>
    <w:rsid w:val="00A721AB"/>
    <w:rsid w:val="00A752BB"/>
    <w:rsid w:val="00AA322C"/>
    <w:rsid w:val="00AA6320"/>
    <w:rsid w:val="00AB055B"/>
    <w:rsid w:val="00AB0B7A"/>
    <w:rsid w:val="00AC0829"/>
    <w:rsid w:val="00AC2EDE"/>
    <w:rsid w:val="00AD2D0A"/>
    <w:rsid w:val="00AD3402"/>
    <w:rsid w:val="00AE53CB"/>
    <w:rsid w:val="00AE7E0C"/>
    <w:rsid w:val="00AF7F06"/>
    <w:rsid w:val="00B11562"/>
    <w:rsid w:val="00B229CC"/>
    <w:rsid w:val="00B265E8"/>
    <w:rsid w:val="00B26A91"/>
    <w:rsid w:val="00B32E25"/>
    <w:rsid w:val="00B5068C"/>
    <w:rsid w:val="00B84932"/>
    <w:rsid w:val="00B854FB"/>
    <w:rsid w:val="00B90206"/>
    <w:rsid w:val="00B92722"/>
    <w:rsid w:val="00B9492F"/>
    <w:rsid w:val="00BB05A5"/>
    <w:rsid w:val="00BE241B"/>
    <w:rsid w:val="00BE3589"/>
    <w:rsid w:val="00BF486E"/>
    <w:rsid w:val="00C1240E"/>
    <w:rsid w:val="00C22132"/>
    <w:rsid w:val="00C41080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2832"/>
    <w:rsid w:val="00D6419F"/>
    <w:rsid w:val="00D71C58"/>
    <w:rsid w:val="00D81D40"/>
    <w:rsid w:val="00D86772"/>
    <w:rsid w:val="00DA3972"/>
    <w:rsid w:val="00DA73BA"/>
    <w:rsid w:val="00DC4EA4"/>
    <w:rsid w:val="00E1009F"/>
    <w:rsid w:val="00E15921"/>
    <w:rsid w:val="00E16DAA"/>
    <w:rsid w:val="00E1799A"/>
    <w:rsid w:val="00E249DE"/>
    <w:rsid w:val="00E24FE0"/>
    <w:rsid w:val="00E36D9F"/>
    <w:rsid w:val="00E4070C"/>
    <w:rsid w:val="00E47C86"/>
    <w:rsid w:val="00E650C5"/>
    <w:rsid w:val="00E67EEE"/>
    <w:rsid w:val="00E76FC6"/>
    <w:rsid w:val="00E80A42"/>
    <w:rsid w:val="00E82191"/>
    <w:rsid w:val="00E908C6"/>
    <w:rsid w:val="00E95604"/>
    <w:rsid w:val="00E97E59"/>
    <w:rsid w:val="00EA2AFA"/>
    <w:rsid w:val="00EB217F"/>
    <w:rsid w:val="00EB4964"/>
    <w:rsid w:val="00ED234D"/>
    <w:rsid w:val="00F170C6"/>
    <w:rsid w:val="00F17472"/>
    <w:rsid w:val="00F27F9C"/>
    <w:rsid w:val="00F30991"/>
    <w:rsid w:val="00F369E5"/>
    <w:rsid w:val="00F434E6"/>
    <w:rsid w:val="00F43FD5"/>
    <w:rsid w:val="00F5002A"/>
    <w:rsid w:val="00F77A83"/>
    <w:rsid w:val="00F87E33"/>
    <w:rsid w:val="00F9359B"/>
    <w:rsid w:val="00F9499B"/>
    <w:rsid w:val="00FB3B68"/>
    <w:rsid w:val="00FC0342"/>
    <w:rsid w:val="00FC1640"/>
    <w:rsid w:val="00FC33FF"/>
    <w:rsid w:val="00FC698F"/>
    <w:rsid w:val="00FD31B9"/>
    <w:rsid w:val="00FE279F"/>
    <w:rsid w:val="00FE4A1E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8241CC-6C63-4C4B-BECA-23E3F636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rsid w:val="001A07FE"/>
    <w:rPr>
      <w:color w:val="800080"/>
      <w:u w:val="single"/>
    </w:rPr>
  </w:style>
  <w:style w:type="character" w:customStyle="1" w:styleId="NaslovChar">
    <w:name w:val="Naslov Char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Naglaeno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39"/>
    <w:rsid w:val="00D71C5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edukacije ORL sestara na očnom odjelu</vt:lpstr>
    </vt:vector>
  </TitlesOfParts>
  <Company>OBKc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subject/>
  <dc:creator>vebozic</dc:creator>
  <cp:keywords/>
  <cp:lastModifiedBy>Microsoftov račun</cp:lastModifiedBy>
  <cp:revision>2</cp:revision>
  <cp:lastPrinted>2016-12-08T09:06:00Z</cp:lastPrinted>
  <dcterms:created xsi:type="dcterms:W3CDTF">2018-08-17T18:18:00Z</dcterms:created>
  <dcterms:modified xsi:type="dcterms:W3CDTF">2018-08-17T18:18:00Z</dcterms:modified>
</cp:coreProperties>
</file>