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D3" w:rsidRDefault="00CB65A7" w:rsidP="00CB65A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333FF">
        <w:rPr>
          <w:rFonts w:ascii="Times New Roman" w:hAnsi="Times New Roman"/>
          <w:b/>
          <w:sz w:val="24"/>
        </w:rPr>
        <w:t>PRIGOVOR NA OBRADU</w:t>
      </w:r>
      <w:r w:rsidRPr="00C80632">
        <w:rPr>
          <w:rFonts w:ascii="Times New Roman" w:hAnsi="Times New Roman"/>
          <w:b/>
          <w:sz w:val="24"/>
        </w:rPr>
        <w:t xml:space="preserve"> OSOBNIH PODATAKA</w:t>
      </w:r>
    </w:p>
    <w:p w:rsidR="00CB65A7" w:rsidRDefault="00CB65A7" w:rsidP="00CB65A7">
      <w:pPr>
        <w:jc w:val="center"/>
        <w:rPr>
          <w:rFonts w:ascii="Times New Roman" w:hAnsi="Times New Roman"/>
          <w:b/>
          <w:sz w:val="24"/>
        </w:rPr>
      </w:pPr>
    </w:p>
    <w:p w:rsidR="00CB65A7" w:rsidRDefault="00CB65A7" w:rsidP="00CB65A7">
      <w:pPr>
        <w:jc w:val="center"/>
        <w:rPr>
          <w:rFonts w:ascii="Times New Roman" w:hAnsi="Times New Roman"/>
          <w:b/>
          <w:sz w:val="24"/>
        </w:rPr>
      </w:pPr>
    </w:p>
    <w:p w:rsidR="00672A03" w:rsidRPr="00C80632" w:rsidRDefault="00672A03" w:rsidP="00672A03">
      <w:pPr>
        <w:rPr>
          <w:rFonts w:ascii="Times New Roman" w:hAnsi="Times New Roman"/>
          <w:b/>
          <w:sz w:val="24"/>
        </w:rPr>
      </w:pPr>
      <w:r w:rsidRPr="001E1D32">
        <w:rPr>
          <w:rFonts w:ascii="Times New Roman" w:hAnsi="Times New Roman"/>
          <w:b/>
          <w:sz w:val="24"/>
        </w:rPr>
        <w:t xml:space="preserve">Podaci podnositelja zahtjeva: </w:t>
      </w:r>
    </w:p>
    <w:p w:rsidR="00672A03" w:rsidRPr="001E1D32" w:rsidRDefault="00672A03" w:rsidP="00672A0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CB65A7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672A03" w:rsidRPr="00672A03">
              <w:rPr>
                <w:rFonts w:ascii="Times New Roman" w:hAnsi="Times New Roman"/>
                <w:sz w:val="24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 w:rsidRPr="00672A03">
              <w:rPr>
                <w:rFonts w:ascii="Times New Roman" w:hAnsi="Times New Roman"/>
                <w:sz w:val="24"/>
              </w:rPr>
              <w:t>OIB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 w:rsidRPr="00672A03"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  <w:tr w:rsidR="00672A03" w:rsidRPr="001E1D32" w:rsidTr="00672A03">
        <w:trPr>
          <w:trHeight w:val="680"/>
        </w:trPr>
        <w:tc>
          <w:tcPr>
            <w:tcW w:w="1980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4"/>
              </w:rPr>
            </w:pPr>
            <w:r w:rsidRPr="00672A03">
              <w:rPr>
                <w:rFonts w:ascii="Times New Roman" w:hAnsi="Times New Roman"/>
                <w:sz w:val="24"/>
              </w:rPr>
              <w:t>KONTAKT</w:t>
            </w:r>
          </w:p>
        </w:tc>
        <w:tc>
          <w:tcPr>
            <w:tcW w:w="7082" w:type="dxa"/>
            <w:vAlign w:val="center"/>
          </w:tcPr>
          <w:p w:rsidR="00672A03" w:rsidRPr="00672A0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4"/>
              </w:rPr>
            </w:pPr>
          </w:p>
        </w:tc>
      </w:tr>
    </w:tbl>
    <w:p w:rsidR="00672A03" w:rsidRPr="001E1D32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674D7" w:rsidRDefault="00672A03" w:rsidP="00672A03">
      <w:pPr>
        <w:jc w:val="both"/>
        <w:rPr>
          <w:rFonts w:ascii="Times New Roman" w:hAnsi="Times New Roman"/>
          <w:sz w:val="24"/>
        </w:rPr>
      </w:pPr>
      <w:r w:rsidRPr="00F674D7">
        <w:rPr>
          <w:rFonts w:ascii="Times New Roman" w:hAnsi="Times New Roman"/>
          <w:sz w:val="24"/>
        </w:rPr>
        <w:t xml:space="preserve">Temeljem članka 20.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</w:t>
      </w:r>
      <w:r w:rsidR="007F30DF">
        <w:rPr>
          <w:rFonts w:ascii="Times New Roman" w:hAnsi="Times New Roman"/>
          <w:sz w:val="24"/>
        </w:rPr>
        <w:t>ulažem prigovor na način obrade osobnih podataka</w:t>
      </w:r>
      <w:r w:rsidRPr="00F674D7">
        <w:rPr>
          <w:rFonts w:ascii="Times New Roman" w:hAnsi="Times New Roman"/>
          <w:sz w:val="24"/>
        </w:rPr>
        <w:t>, a koj</w:t>
      </w:r>
      <w:r w:rsidR="00B41FBD">
        <w:rPr>
          <w:rFonts w:ascii="Times New Roman" w:hAnsi="Times New Roman"/>
          <w:sz w:val="24"/>
        </w:rPr>
        <w:t xml:space="preserve">e obrađuje kao voditelj obrade </w:t>
      </w:r>
      <w:r w:rsidR="00BB1E8C" w:rsidRPr="00BB1E8C">
        <w:rPr>
          <w:rFonts w:ascii="Times New Roman" w:hAnsi="Times New Roman"/>
          <w:sz w:val="24"/>
        </w:rPr>
        <w:t>O</w:t>
      </w:r>
      <w:r w:rsidR="00B41FBD" w:rsidRPr="00BB1E8C">
        <w:rPr>
          <w:rFonts w:ascii="Times New Roman" w:hAnsi="Times New Roman"/>
          <w:sz w:val="24"/>
        </w:rPr>
        <w:t>brtnička komora</w:t>
      </w:r>
      <w:r w:rsidR="00BB1E8C" w:rsidRPr="00BB1E8C">
        <w:rPr>
          <w:rFonts w:ascii="Times New Roman" w:hAnsi="Times New Roman"/>
          <w:sz w:val="24"/>
        </w:rPr>
        <w:t xml:space="preserve"> Varaždinske županije (dalje u tekstu </w:t>
      </w:r>
      <w:r w:rsidR="00B41FBD" w:rsidRPr="00BB1E8C">
        <w:rPr>
          <w:rFonts w:ascii="Times New Roman" w:hAnsi="Times New Roman"/>
          <w:sz w:val="24"/>
        </w:rPr>
        <w:t>OK</w:t>
      </w:r>
      <w:r w:rsidR="00BB1E8C" w:rsidRPr="00BB1E8C">
        <w:rPr>
          <w:rFonts w:ascii="Times New Roman" w:hAnsi="Times New Roman"/>
          <w:sz w:val="24"/>
        </w:rPr>
        <w:t xml:space="preserve">VŽ </w:t>
      </w:r>
      <w:r w:rsidR="00B41FBD" w:rsidRPr="00BB1E8C">
        <w:rPr>
          <w:rFonts w:ascii="Times New Roman" w:hAnsi="Times New Roman"/>
          <w:sz w:val="24"/>
        </w:rPr>
        <w:t>)</w:t>
      </w:r>
      <w:r w:rsidR="00BB1E8C" w:rsidRPr="00BB1E8C">
        <w:rPr>
          <w:rFonts w:ascii="Times New Roman" w:hAnsi="Times New Roman"/>
          <w:sz w:val="24"/>
        </w:rPr>
        <w:t>.</w:t>
      </w: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674D7" w:rsidRDefault="00672A03" w:rsidP="00672A03">
      <w:pPr>
        <w:jc w:val="both"/>
        <w:rPr>
          <w:rFonts w:ascii="Times New Roman" w:hAnsi="Times New Roman"/>
          <w:sz w:val="24"/>
        </w:rPr>
      </w:pPr>
      <w:r w:rsidRPr="00F674D7">
        <w:rPr>
          <w:rFonts w:ascii="Times New Roman" w:hAnsi="Times New Roman"/>
          <w:sz w:val="24"/>
        </w:rPr>
        <w:t>Obrazloženje zahtjeva (</w:t>
      </w:r>
      <w:r w:rsidR="00CB65A7">
        <w:rPr>
          <w:rFonts w:ascii="Times New Roman" w:hAnsi="Times New Roman"/>
          <w:sz w:val="24"/>
        </w:rPr>
        <w:t>prigovora</w:t>
      </w:r>
      <w:r w:rsidRPr="00F674D7">
        <w:rPr>
          <w:rFonts w:ascii="Times New Roman" w:hAnsi="Times New Roman"/>
          <w:sz w:val="24"/>
        </w:rPr>
        <w:t>):</w:t>
      </w: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Pr="00F05D33" w:rsidRDefault="00672A03" w:rsidP="00672A03">
      <w:pPr>
        <w:rPr>
          <w:rFonts w:ascii="Times New Roman" w:hAnsi="Times New Roman"/>
          <w:sz w:val="24"/>
        </w:rPr>
      </w:pPr>
      <w:r w:rsidRPr="00F05D33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F05D33" w:rsidRDefault="00672A03" w:rsidP="00672A03">
      <w:pPr>
        <w:rPr>
          <w:rFonts w:ascii="Times New Roman" w:hAnsi="Times New Roman"/>
          <w:sz w:val="24"/>
        </w:rPr>
      </w:pPr>
    </w:p>
    <w:p w:rsidR="00672A03" w:rsidRPr="00F05D33" w:rsidRDefault="00672A03" w:rsidP="00672A03">
      <w:pPr>
        <w:rPr>
          <w:rFonts w:ascii="Times New Roman" w:hAnsi="Times New Roman"/>
          <w:sz w:val="24"/>
        </w:rPr>
      </w:pPr>
      <w:r w:rsidRPr="00F05D33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F05D33" w:rsidRDefault="00672A03" w:rsidP="00672A03">
      <w:pPr>
        <w:jc w:val="both"/>
        <w:rPr>
          <w:rFonts w:ascii="Times New Roman" w:hAnsi="Times New Roman"/>
          <w:sz w:val="24"/>
        </w:rPr>
      </w:pPr>
    </w:p>
    <w:p w:rsidR="00672A03" w:rsidRDefault="00672A03" w:rsidP="00672A03">
      <w:pPr>
        <w:rPr>
          <w:rFonts w:ascii="Times New Roman" w:hAnsi="Times New Roman"/>
          <w:sz w:val="24"/>
        </w:rPr>
      </w:pPr>
      <w:r w:rsidRPr="00BF248F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Default="00672A03" w:rsidP="00672A03">
      <w:pPr>
        <w:rPr>
          <w:rFonts w:ascii="Times New Roman" w:hAnsi="Times New Roman"/>
          <w:sz w:val="24"/>
        </w:rPr>
      </w:pPr>
    </w:p>
    <w:p w:rsidR="00672A03" w:rsidRPr="00082B5C" w:rsidRDefault="00672A03" w:rsidP="00672A03">
      <w:pPr>
        <w:rPr>
          <w:rFonts w:ascii="Times New Roman" w:hAnsi="Times New Roman"/>
          <w:sz w:val="24"/>
        </w:rPr>
      </w:pPr>
      <w:r w:rsidRPr="00082B5C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082B5C" w:rsidRDefault="00672A03" w:rsidP="00672A03">
      <w:pPr>
        <w:rPr>
          <w:rFonts w:ascii="Times New Roman" w:hAnsi="Times New Roman"/>
          <w:sz w:val="24"/>
        </w:rPr>
      </w:pPr>
    </w:p>
    <w:p w:rsidR="00672A03" w:rsidRPr="00082B5C" w:rsidRDefault="00672A03" w:rsidP="00672A03">
      <w:pPr>
        <w:rPr>
          <w:rFonts w:ascii="Times New Roman" w:hAnsi="Times New Roman"/>
          <w:sz w:val="24"/>
        </w:rPr>
      </w:pPr>
      <w:r w:rsidRPr="00082B5C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Pr="00082B5C" w:rsidRDefault="00672A03" w:rsidP="00672A03">
      <w:pPr>
        <w:rPr>
          <w:rFonts w:ascii="Times New Roman" w:hAnsi="Times New Roman"/>
          <w:sz w:val="24"/>
        </w:rPr>
      </w:pPr>
    </w:p>
    <w:p w:rsidR="00672A03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082B5C">
        <w:rPr>
          <w:rFonts w:ascii="Times New Roman" w:hAnsi="Times New Roman"/>
          <w:sz w:val="24"/>
        </w:rPr>
        <w:t>___________________________________________________________________________</w:t>
      </w:r>
    </w:p>
    <w:p w:rsidR="00672A03" w:rsidRDefault="00672A03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CE314C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4"/>
        </w:rPr>
      </w:pPr>
      <w:r w:rsidRPr="00CE314C">
        <w:rPr>
          <w:rFonts w:ascii="Times New Roman" w:hAnsi="Times New Roman"/>
          <w:i/>
          <w:sz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CE314C" w:rsidRDefault="008B304A" w:rsidP="008B304A">
      <w:pPr>
        <w:rPr>
          <w:rFonts w:ascii="Times New Roman" w:hAnsi="Times New Roman"/>
          <w:sz w:val="24"/>
        </w:rPr>
      </w:pP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  <w:r w:rsidRPr="00CE314C">
        <w:rPr>
          <w:rFonts w:ascii="Times New Roman" w:hAnsi="Times New Roman"/>
          <w:sz w:val="24"/>
        </w:rPr>
        <w:t xml:space="preserve">Mjesto i datum podnošenja zahtjeva: </w:t>
      </w:r>
      <w:r w:rsidRPr="00CE314C">
        <w:rPr>
          <w:rFonts w:ascii="Times New Roman" w:hAnsi="Times New Roman"/>
          <w:sz w:val="24"/>
        </w:rPr>
        <w:tab/>
      </w:r>
      <w:r w:rsidRPr="00CE314C">
        <w:rPr>
          <w:rFonts w:ascii="Times New Roman" w:hAnsi="Times New Roman"/>
          <w:sz w:val="24"/>
        </w:rPr>
        <w:tab/>
      </w:r>
      <w:r w:rsidRPr="00CE314C">
        <w:rPr>
          <w:rFonts w:ascii="Times New Roman" w:hAnsi="Times New Roman"/>
          <w:sz w:val="24"/>
        </w:rPr>
        <w:tab/>
      </w:r>
      <w:r w:rsidRPr="00CE314C">
        <w:rPr>
          <w:rFonts w:ascii="Times New Roman" w:hAnsi="Times New Roman"/>
          <w:sz w:val="24"/>
        </w:rPr>
        <w:tab/>
        <w:t xml:space="preserve">Vlastoručni potpis: </w:t>
      </w: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CE314C" w:rsidRDefault="000511A2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CE314C">
        <w:rPr>
          <w:rFonts w:ascii="Times New Roman" w:hAnsi="Times New Roman"/>
          <w:sz w:val="24"/>
        </w:rPr>
        <w:t>mjesto</w:t>
      </w:r>
      <w:r w:rsidR="008B304A" w:rsidRPr="00CE314C">
        <w:rPr>
          <w:rFonts w:ascii="Times New Roman" w:hAnsi="Times New Roman"/>
          <w:sz w:val="24"/>
        </w:rPr>
        <w:t>, ____________________</w:t>
      </w:r>
      <w:r w:rsidR="008B304A" w:rsidRPr="00CE314C">
        <w:rPr>
          <w:rFonts w:ascii="Times New Roman" w:hAnsi="Times New Roman"/>
          <w:sz w:val="24"/>
        </w:rPr>
        <w:tab/>
        <w:t xml:space="preserve">_____________________________      </w:t>
      </w:r>
    </w:p>
    <w:p w:rsidR="008B304A" w:rsidRPr="00CE314C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</w:p>
    <w:p w:rsidR="008B304A" w:rsidRPr="00CE314C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CE314C">
        <w:rPr>
          <w:rFonts w:ascii="Times New Roman" w:hAnsi="Times New Roman"/>
          <w:sz w:val="24"/>
        </w:rPr>
        <w:t xml:space="preserve">                                  </w:t>
      </w: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CE314C" w:rsidRDefault="008B304A" w:rsidP="008B304A">
      <w:pPr>
        <w:jc w:val="both"/>
        <w:rPr>
          <w:rFonts w:ascii="Times New Roman" w:hAnsi="Times New Roman"/>
          <w:sz w:val="24"/>
        </w:rPr>
      </w:pPr>
      <w:r w:rsidRPr="00CE314C">
        <w:rPr>
          <w:rFonts w:ascii="Times New Roman" w:hAnsi="Times New Roman"/>
          <w:sz w:val="24"/>
        </w:rPr>
        <w:t>Za voditelja obrade zahtjev zaprimio:______________________________________________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Default="003C6754" w:rsidP="003C6754"/>
    <w:sectPr w:rsidR="003C6754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F7" w:rsidRDefault="008A67F7">
      <w:r>
        <w:separator/>
      </w:r>
    </w:p>
  </w:endnote>
  <w:endnote w:type="continuationSeparator" w:id="0">
    <w:p w:rsidR="008A67F7" w:rsidRDefault="008A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F7" w:rsidRDefault="008A67F7">
      <w:r>
        <w:separator/>
      </w:r>
    </w:p>
  </w:footnote>
  <w:footnote w:type="continuationSeparator" w:id="0">
    <w:p w:rsidR="008A67F7" w:rsidRDefault="008A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3" w:rsidRDefault="00F6468C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-583565</wp:posOffset>
              </wp:positionV>
              <wp:extent cx="1981200" cy="723900"/>
              <wp:effectExtent l="381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2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55pt;margin-top:-45.95pt;width:156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+1fw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" stroked="f">
              <v:textbox>
                <w:txbxContent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Cs w:val="22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F6468C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120015</wp:posOffset>
              </wp:positionV>
              <wp:extent cx="7591425" cy="0"/>
              <wp:effectExtent l="13335" t="5715" r="5715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C6B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6.7pt;margin-top:9.45pt;width:59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6i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5"/>
    <w:rsid w:val="00006694"/>
    <w:rsid w:val="00023FBE"/>
    <w:rsid w:val="00050F8D"/>
    <w:rsid w:val="000511A2"/>
    <w:rsid w:val="000521BC"/>
    <w:rsid w:val="00062920"/>
    <w:rsid w:val="00062C37"/>
    <w:rsid w:val="000632D3"/>
    <w:rsid w:val="00070D0F"/>
    <w:rsid w:val="00077570"/>
    <w:rsid w:val="00080195"/>
    <w:rsid w:val="000932CC"/>
    <w:rsid w:val="000B657B"/>
    <w:rsid w:val="000F00D5"/>
    <w:rsid w:val="000F1E19"/>
    <w:rsid w:val="000F6CF0"/>
    <w:rsid w:val="001404DB"/>
    <w:rsid w:val="00142004"/>
    <w:rsid w:val="00173D2B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4516C"/>
    <w:rsid w:val="002570A1"/>
    <w:rsid w:val="002658A4"/>
    <w:rsid w:val="00283CC2"/>
    <w:rsid w:val="0029528A"/>
    <w:rsid w:val="002A0E40"/>
    <w:rsid w:val="002A12C0"/>
    <w:rsid w:val="002C1257"/>
    <w:rsid w:val="002C27A4"/>
    <w:rsid w:val="002D26B6"/>
    <w:rsid w:val="002E6646"/>
    <w:rsid w:val="002E7A90"/>
    <w:rsid w:val="002F4336"/>
    <w:rsid w:val="002F7929"/>
    <w:rsid w:val="00354EE6"/>
    <w:rsid w:val="00355F05"/>
    <w:rsid w:val="0036241F"/>
    <w:rsid w:val="00380E8C"/>
    <w:rsid w:val="0038746C"/>
    <w:rsid w:val="003A25D6"/>
    <w:rsid w:val="003B708B"/>
    <w:rsid w:val="003C58D3"/>
    <w:rsid w:val="003C6754"/>
    <w:rsid w:val="003D5D3F"/>
    <w:rsid w:val="003E4F43"/>
    <w:rsid w:val="003F2B96"/>
    <w:rsid w:val="003F5E05"/>
    <w:rsid w:val="0040521F"/>
    <w:rsid w:val="00412ACF"/>
    <w:rsid w:val="00436D5F"/>
    <w:rsid w:val="00440802"/>
    <w:rsid w:val="00445139"/>
    <w:rsid w:val="00460F8C"/>
    <w:rsid w:val="00467FE3"/>
    <w:rsid w:val="00472422"/>
    <w:rsid w:val="00477C44"/>
    <w:rsid w:val="00496B8D"/>
    <w:rsid w:val="004A733D"/>
    <w:rsid w:val="004B10E9"/>
    <w:rsid w:val="004B1C7B"/>
    <w:rsid w:val="004B34A6"/>
    <w:rsid w:val="004B5964"/>
    <w:rsid w:val="004F7CC6"/>
    <w:rsid w:val="00500D30"/>
    <w:rsid w:val="00505F6B"/>
    <w:rsid w:val="00514F09"/>
    <w:rsid w:val="00517628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3A62"/>
    <w:rsid w:val="00584116"/>
    <w:rsid w:val="00591F3C"/>
    <w:rsid w:val="00596E09"/>
    <w:rsid w:val="00602D3F"/>
    <w:rsid w:val="00617490"/>
    <w:rsid w:val="00625CB0"/>
    <w:rsid w:val="0064310D"/>
    <w:rsid w:val="0064426B"/>
    <w:rsid w:val="006503FA"/>
    <w:rsid w:val="00654C8A"/>
    <w:rsid w:val="00665F32"/>
    <w:rsid w:val="00667DDE"/>
    <w:rsid w:val="00672A03"/>
    <w:rsid w:val="00672FAC"/>
    <w:rsid w:val="0068097A"/>
    <w:rsid w:val="006A3E06"/>
    <w:rsid w:val="006A442D"/>
    <w:rsid w:val="006B4CEE"/>
    <w:rsid w:val="006B5923"/>
    <w:rsid w:val="006B7EA4"/>
    <w:rsid w:val="006E1C5A"/>
    <w:rsid w:val="006F4C73"/>
    <w:rsid w:val="006F6D1E"/>
    <w:rsid w:val="007018E1"/>
    <w:rsid w:val="007113A1"/>
    <w:rsid w:val="007254A7"/>
    <w:rsid w:val="0076203E"/>
    <w:rsid w:val="00771738"/>
    <w:rsid w:val="00774C4C"/>
    <w:rsid w:val="0078744E"/>
    <w:rsid w:val="00794C64"/>
    <w:rsid w:val="00797A94"/>
    <w:rsid w:val="007A38BA"/>
    <w:rsid w:val="007B400B"/>
    <w:rsid w:val="007B58A0"/>
    <w:rsid w:val="007C4D3B"/>
    <w:rsid w:val="007D6D0F"/>
    <w:rsid w:val="007E184C"/>
    <w:rsid w:val="007E4126"/>
    <w:rsid w:val="007E483C"/>
    <w:rsid w:val="007E67C1"/>
    <w:rsid w:val="007F30DF"/>
    <w:rsid w:val="007F37CD"/>
    <w:rsid w:val="00811EC0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65EF6"/>
    <w:rsid w:val="008810C1"/>
    <w:rsid w:val="00883FBC"/>
    <w:rsid w:val="00890CD8"/>
    <w:rsid w:val="00893F9D"/>
    <w:rsid w:val="00896ADB"/>
    <w:rsid w:val="00897CD2"/>
    <w:rsid w:val="008A67F7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08CE"/>
    <w:rsid w:val="0097414D"/>
    <w:rsid w:val="00983256"/>
    <w:rsid w:val="00990401"/>
    <w:rsid w:val="00991A34"/>
    <w:rsid w:val="009D1E73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721AB"/>
    <w:rsid w:val="00A752B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11562"/>
    <w:rsid w:val="00B229CC"/>
    <w:rsid w:val="00B265E8"/>
    <w:rsid w:val="00B26A91"/>
    <w:rsid w:val="00B32E25"/>
    <w:rsid w:val="00B41FBD"/>
    <w:rsid w:val="00B47A38"/>
    <w:rsid w:val="00B5068C"/>
    <w:rsid w:val="00B74206"/>
    <w:rsid w:val="00B84932"/>
    <w:rsid w:val="00B854FB"/>
    <w:rsid w:val="00B90206"/>
    <w:rsid w:val="00B92722"/>
    <w:rsid w:val="00B9492F"/>
    <w:rsid w:val="00BB05A5"/>
    <w:rsid w:val="00BB1E8C"/>
    <w:rsid w:val="00BE3589"/>
    <w:rsid w:val="00BE5DC8"/>
    <w:rsid w:val="00BF486E"/>
    <w:rsid w:val="00C22132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B65A7"/>
    <w:rsid w:val="00CC057E"/>
    <w:rsid w:val="00CC3945"/>
    <w:rsid w:val="00CD3867"/>
    <w:rsid w:val="00CE314C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81D40"/>
    <w:rsid w:val="00D86772"/>
    <w:rsid w:val="00DA3972"/>
    <w:rsid w:val="00DA73BA"/>
    <w:rsid w:val="00DC4EA4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6FC6"/>
    <w:rsid w:val="00E82191"/>
    <w:rsid w:val="00E908C6"/>
    <w:rsid w:val="00E95604"/>
    <w:rsid w:val="00E97E59"/>
    <w:rsid w:val="00EA2AFA"/>
    <w:rsid w:val="00EB217F"/>
    <w:rsid w:val="00EB4964"/>
    <w:rsid w:val="00ED234D"/>
    <w:rsid w:val="00F170C6"/>
    <w:rsid w:val="00F17472"/>
    <w:rsid w:val="00F27F9C"/>
    <w:rsid w:val="00F30991"/>
    <w:rsid w:val="00F369E5"/>
    <w:rsid w:val="00F434E6"/>
    <w:rsid w:val="00F43FD5"/>
    <w:rsid w:val="00F5002A"/>
    <w:rsid w:val="00F6468C"/>
    <w:rsid w:val="00F77A83"/>
    <w:rsid w:val="00F9359B"/>
    <w:rsid w:val="00F9499B"/>
    <w:rsid w:val="00FB3B68"/>
    <w:rsid w:val="00FC0342"/>
    <w:rsid w:val="00FC1640"/>
    <w:rsid w:val="00FC33FF"/>
    <w:rsid w:val="00FC698F"/>
    <w:rsid w:val="00FD31B9"/>
    <w:rsid w:val="00FE4A1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C3638-E1EB-49B3-920C-8761BCDC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edukacije ORL sestara na očnom odjelu</vt:lpstr>
    </vt:vector>
  </TitlesOfParts>
  <Company>OBKc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subject/>
  <dc:creator>vebozic</dc:creator>
  <cp:keywords/>
  <cp:lastModifiedBy>Microsoftov račun</cp:lastModifiedBy>
  <cp:revision>2</cp:revision>
  <cp:lastPrinted>2016-12-08T09:06:00Z</cp:lastPrinted>
  <dcterms:created xsi:type="dcterms:W3CDTF">2018-08-17T18:16:00Z</dcterms:created>
  <dcterms:modified xsi:type="dcterms:W3CDTF">2018-08-17T18:16:00Z</dcterms:modified>
</cp:coreProperties>
</file>